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6E" w:rsidRDefault="00245457" w:rsidP="002443DA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103</w:t>
      </w:r>
      <w:proofErr w:type="gramEnd"/>
      <w:r w:rsidR="002443DA" w:rsidRPr="00CE0BF7">
        <w:rPr>
          <w:rFonts w:ascii="標楷體" w:eastAsia="標楷體" w:hAnsi="標楷體" w:hint="eastAsia"/>
          <w:b/>
          <w:sz w:val="36"/>
          <w:szCs w:val="36"/>
        </w:rPr>
        <w:t>年度桃園縣原住民家庭</w:t>
      </w:r>
      <w:r w:rsidR="00517335">
        <w:rPr>
          <w:rFonts w:ascii="標楷體" w:eastAsia="標楷體" w:hAnsi="標楷體" w:hint="eastAsia"/>
          <w:b/>
          <w:sz w:val="36"/>
          <w:szCs w:val="36"/>
        </w:rPr>
        <w:t>日</w:t>
      </w:r>
      <w:r w:rsidR="002443DA" w:rsidRPr="00CE0BF7">
        <w:rPr>
          <w:rFonts w:ascii="標楷體" w:eastAsia="標楷體" w:hAnsi="標楷體" w:hint="eastAsia"/>
          <w:b/>
          <w:sz w:val="36"/>
          <w:szCs w:val="36"/>
        </w:rPr>
        <w:t>活動</w:t>
      </w:r>
    </w:p>
    <w:p w:rsidR="002912DA" w:rsidRPr="002912DA" w:rsidRDefault="002443DA" w:rsidP="002912DA">
      <w:pPr>
        <w:spacing w:line="0" w:lineRule="atLeast"/>
        <w:ind w:left="1418" w:hangingChars="506" w:hanging="1418"/>
        <w:rPr>
          <w:rFonts w:ascii="標楷體" w:eastAsia="標楷體" w:hAnsi="標楷體"/>
          <w:b/>
          <w:sz w:val="28"/>
          <w:szCs w:val="28"/>
        </w:rPr>
      </w:pPr>
      <w:r w:rsidRPr="002912DA">
        <w:rPr>
          <w:rFonts w:ascii="標楷體" w:eastAsia="標楷體" w:hAnsi="標楷體" w:hint="eastAsia"/>
          <w:b/>
          <w:sz w:val="28"/>
          <w:szCs w:val="28"/>
        </w:rPr>
        <w:t>一、</w:t>
      </w:r>
      <w:r w:rsidR="002912DA" w:rsidRPr="002912DA">
        <w:rPr>
          <w:rFonts w:ascii="標楷體" w:eastAsia="標楷體" w:hAnsi="標楷體" w:hint="eastAsia"/>
          <w:b/>
          <w:sz w:val="28"/>
          <w:szCs w:val="28"/>
        </w:rPr>
        <w:t>活動目的</w:t>
      </w:r>
      <w:r w:rsidRPr="002912D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912DA" w:rsidRPr="002912DA" w:rsidRDefault="002912DA" w:rsidP="002912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912D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912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912DA">
        <w:rPr>
          <w:rFonts w:ascii="標楷體" w:eastAsia="標楷體" w:hAnsi="標楷體" w:hint="eastAsia"/>
          <w:sz w:val="28"/>
          <w:szCs w:val="28"/>
        </w:rPr>
        <w:t>)充實原住民父母學習有效的親子溝通方法、導引子女養成良好行為規範、導正不當的教養方式並教導子女提高成就及發展潛能方面的知能，以協助子女健全</w:t>
      </w:r>
      <w:bookmarkStart w:id="0" w:name="_GoBack"/>
      <w:bookmarkEnd w:id="0"/>
      <w:r w:rsidRPr="002912DA">
        <w:rPr>
          <w:rFonts w:ascii="標楷體" w:eastAsia="標楷體" w:hAnsi="標楷體" w:hint="eastAsia"/>
          <w:sz w:val="28"/>
          <w:szCs w:val="28"/>
        </w:rPr>
        <w:t>的成長與發展。</w:t>
      </w:r>
    </w:p>
    <w:p w:rsidR="002912DA" w:rsidRPr="002912DA" w:rsidRDefault="002912DA" w:rsidP="002912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912DA">
        <w:rPr>
          <w:rFonts w:ascii="標楷體" w:eastAsia="標楷體" w:hAnsi="標楷體" w:hint="eastAsia"/>
          <w:sz w:val="28"/>
          <w:szCs w:val="28"/>
        </w:rPr>
        <w:t xml:space="preserve">      (二)提供原住民家庭有關子女身心發展需求的知識，增進原住民家庭和諧及生活之能，並適應現代化生活能力。</w:t>
      </w:r>
    </w:p>
    <w:p w:rsidR="00073961" w:rsidRDefault="002912DA" w:rsidP="002912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912DA">
        <w:rPr>
          <w:rFonts w:ascii="標楷體" w:eastAsia="標楷體" w:hAnsi="標楷體" w:hint="eastAsia"/>
          <w:sz w:val="28"/>
          <w:szCs w:val="28"/>
        </w:rPr>
        <w:t xml:space="preserve">      (三)藉由親子旅遊促進親子關係，增進親子關係間和諧的氣氛。</w:t>
      </w:r>
    </w:p>
    <w:p w:rsidR="00073961" w:rsidRDefault="00073961" w:rsidP="002443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</w:p>
    <w:p w:rsidR="002443DA" w:rsidRDefault="002912DA" w:rsidP="002912DA">
      <w:pPr>
        <w:spacing w:line="0" w:lineRule="atLeast"/>
        <w:ind w:left="1418" w:hangingChars="506" w:hanging="1418"/>
        <w:rPr>
          <w:rFonts w:ascii="標楷體" w:eastAsia="標楷體" w:hAnsi="標楷體"/>
          <w:sz w:val="28"/>
          <w:szCs w:val="28"/>
        </w:rPr>
      </w:pPr>
      <w:r w:rsidRPr="002912DA">
        <w:rPr>
          <w:rFonts w:ascii="標楷體" w:eastAsia="標楷體" w:hAnsi="標楷體" w:hint="eastAsia"/>
          <w:b/>
          <w:sz w:val="28"/>
          <w:szCs w:val="28"/>
        </w:rPr>
        <w:t>二、活動</w:t>
      </w:r>
      <w:r w:rsidR="00FA5460">
        <w:rPr>
          <w:rFonts w:ascii="標楷體" w:eastAsia="標楷體" w:hAnsi="標楷體" w:hint="eastAsia"/>
          <w:b/>
          <w:sz w:val="28"/>
          <w:szCs w:val="28"/>
        </w:rPr>
        <w:t>日期</w:t>
      </w:r>
      <w:r w:rsidR="006A546E">
        <w:rPr>
          <w:rFonts w:ascii="標楷體" w:eastAsia="標楷體" w:hAnsi="標楷體" w:hint="eastAsia"/>
          <w:b/>
          <w:sz w:val="28"/>
          <w:szCs w:val="28"/>
        </w:rPr>
        <w:t>及地點</w:t>
      </w:r>
      <w:r w:rsidR="002443DA">
        <w:rPr>
          <w:rFonts w:ascii="標楷體" w:eastAsia="標楷體" w:hAnsi="標楷體" w:hint="eastAsia"/>
          <w:sz w:val="28"/>
          <w:szCs w:val="28"/>
        </w:rPr>
        <w:t>：</w:t>
      </w:r>
      <w:r w:rsidR="00095797">
        <w:rPr>
          <w:rFonts w:ascii="標楷體" w:eastAsia="標楷體" w:hAnsi="標楷體" w:hint="eastAsia"/>
          <w:sz w:val="28"/>
          <w:szCs w:val="28"/>
        </w:rPr>
        <w:t>103</w:t>
      </w:r>
      <w:r w:rsidR="00AB34C3">
        <w:rPr>
          <w:rFonts w:ascii="標楷體" w:eastAsia="標楷體" w:hAnsi="標楷體" w:hint="eastAsia"/>
          <w:sz w:val="28"/>
          <w:szCs w:val="28"/>
        </w:rPr>
        <w:t>年9</w:t>
      </w:r>
      <w:r w:rsidR="00095797">
        <w:rPr>
          <w:rFonts w:ascii="標楷體" w:eastAsia="標楷體" w:hAnsi="標楷體" w:hint="eastAsia"/>
          <w:sz w:val="28"/>
          <w:szCs w:val="28"/>
        </w:rPr>
        <w:t>月</w:t>
      </w:r>
      <w:r w:rsidR="00AB34C3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AB34C3">
        <w:rPr>
          <w:rFonts w:ascii="標楷體" w:eastAsia="標楷體" w:hAnsi="標楷體" w:hint="eastAsia"/>
          <w:sz w:val="28"/>
          <w:szCs w:val="28"/>
        </w:rPr>
        <w:t>(星期日)</w:t>
      </w:r>
      <w:r w:rsidR="006A546E">
        <w:rPr>
          <w:rFonts w:ascii="標楷體" w:eastAsia="標楷體" w:hAnsi="標楷體" w:hint="eastAsia"/>
          <w:sz w:val="28"/>
          <w:szCs w:val="28"/>
        </w:rPr>
        <w:t>於味全埔心農場辦理</w:t>
      </w:r>
      <w:r w:rsidR="0032596B">
        <w:rPr>
          <w:rFonts w:ascii="標楷體" w:eastAsia="標楷體" w:hAnsi="標楷體" w:hint="eastAsia"/>
          <w:sz w:val="28"/>
          <w:szCs w:val="28"/>
        </w:rPr>
        <w:t>。</w:t>
      </w:r>
    </w:p>
    <w:p w:rsidR="00FA5460" w:rsidRDefault="002912DA" w:rsidP="00FA5460">
      <w:pPr>
        <w:spacing w:line="26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FA5460">
        <w:rPr>
          <w:rFonts w:ascii="標楷體" w:eastAsia="標楷體" w:hAnsi="標楷體" w:hint="eastAsia"/>
          <w:sz w:val="28"/>
          <w:szCs w:val="28"/>
        </w:rPr>
        <w:t>三、報名資格</w:t>
      </w:r>
      <w:r w:rsidR="002443DA" w:rsidRPr="00FA5460">
        <w:rPr>
          <w:rFonts w:ascii="標楷體" w:eastAsia="標楷體" w:hAnsi="標楷體" w:hint="eastAsia"/>
          <w:sz w:val="28"/>
          <w:szCs w:val="28"/>
        </w:rPr>
        <w:t>：</w:t>
      </w:r>
      <w:r w:rsidRPr="00FA5460">
        <w:rPr>
          <w:rFonts w:ascii="標楷體" w:eastAsia="標楷體" w:hAnsi="標楷體" w:hint="eastAsia"/>
          <w:sz w:val="28"/>
          <w:szCs w:val="28"/>
        </w:rPr>
        <w:t>共</w:t>
      </w:r>
      <w:r w:rsidR="00AB34C3" w:rsidRPr="00FA5460">
        <w:rPr>
          <w:rFonts w:ascii="標楷體" w:eastAsia="標楷體" w:hAnsi="標楷體" w:hint="eastAsia"/>
          <w:sz w:val="28"/>
          <w:szCs w:val="28"/>
        </w:rPr>
        <w:t>24</w:t>
      </w:r>
      <w:r w:rsidR="00CE7D84" w:rsidRPr="00FA5460">
        <w:rPr>
          <w:rFonts w:ascii="標楷體" w:eastAsia="標楷體" w:hAnsi="標楷體" w:hint="eastAsia"/>
          <w:sz w:val="28"/>
          <w:szCs w:val="28"/>
        </w:rPr>
        <w:t>0</w:t>
      </w:r>
      <w:r w:rsidRPr="00FA5460">
        <w:rPr>
          <w:rFonts w:ascii="標楷體" w:eastAsia="標楷體" w:hAnsi="標楷體" w:hint="eastAsia"/>
          <w:sz w:val="28"/>
          <w:szCs w:val="28"/>
        </w:rPr>
        <w:t>名，</w:t>
      </w:r>
      <w:r w:rsidR="00061FB1" w:rsidRPr="00FA5460">
        <w:rPr>
          <w:rFonts w:ascii="標楷體" w:eastAsia="標楷體" w:hAnsi="標楷體" w:hint="eastAsia"/>
          <w:sz w:val="28"/>
          <w:szCs w:val="28"/>
        </w:rPr>
        <w:t>活動內容全程免費。</w:t>
      </w:r>
    </w:p>
    <w:p w:rsidR="00095797" w:rsidRPr="00095797" w:rsidRDefault="00095797" w:rsidP="00FA5460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)每一</w:t>
      </w:r>
      <w:r w:rsidRPr="00095797">
        <w:rPr>
          <w:rFonts w:ascii="標楷體" w:eastAsia="標楷體" w:hAnsi="標楷體" w:hint="eastAsia"/>
          <w:sz w:val="28"/>
          <w:szCs w:val="28"/>
        </w:rPr>
        <w:t>家庭最多4人，</w:t>
      </w:r>
      <w:r w:rsidR="005F4D96" w:rsidRPr="00FA5460">
        <w:rPr>
          <w:rFonts w:ascii="標楷體" w:eastAsia="標楷體" w:hAnsi="標楷體" w:hint="eastAsia"/>
          <w:sz w:val="28"/>
          <w:szCs w:val="28"/>
        </w:rPr>
        <w:t>戶籍皆須設籍桃園</w:t>
      </w:r>
      <w:r w:rsidRPr="00FA5460">
        <w:rPr>
          <w:rFonts w:ascii="標楷體" w:eastAsia="標楷體" w:hAnsi="標楷體" w:hint="eastAsia"/>
          <w:sz w:val="28"/>
          <w:szCs w:val="28"/>
        </w:rPr>
        <w:t>縣</w:t>
      </w:r>
      <w:r w:rsidR="00245457">
        <w:rPr>
          <w:rFonts w:ascii="標楷體" w:eastAsia="標楷體" w:hAnsi="標楷體" w:hint="eastAsia"/>
          <w:sz w:val="28"/>
          <w:szCs w:val="28"/>
        </w:rPr>
        <w:t>。</w:t>
      </w:r>
    </w:p>
    <w:p w:rsidR="00073961" w:rsidRDefault="00095797" w:rsidP="00FA5460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(二)</w:t>
      </w:r>
      <w:r w:rsidRPr="00095797">
        <w:rPr>
          <w:rFonts w:ascii="標楷體" w:eastAsia="標楷體" w:hAnsi="標楷體" w:hint="eastAsia"/>
          <w:sz w:val="28"/>
          <w:szCs w:val="28"/>
        </w:rPr>
        <w:t>其中家庭成員</w:t>
      </w:r>
      <w:r w:rsidRPr="00FA5460">
        <w:rPr>
          <w:rFonts w:ascii="標楷體" w:eastAsia="標楷體" w:hAnsi="標楷體" w:hint="eastAsia"/>
          <w:sz w:val="28"/>
          <w:szCs w:val="28"/>
        </w:rPr>
        <w:t>至少一名</w:t>
      </w:r>
      <w:r w:rsidRPr="00095797">
        <w:rPr>
          <w:rFonts w:ascii="標楷體" w:eastAsia="標楷體" w:hAnsi="標楷體" w:hint="eastAsia"/>
          <w:sz w:val="28"/>
          <w:szCs w:val="28"/>
        </w:rPr>
        <w:t>年齡須</w:t>
      </w:r>
      <w:r w:rsidRPr="00FA5460">
        <w:rPr>
          <w:rFonts w:ascii="標楷體" w:eastAsia="標楷體" w:hAnsi="標楷體" w:hint="eastAsia"/>
          <w:sz w:val="28"/>
          <w:szCs w:val="28"/>
        </w:rPr>
        <w:t>介於</w:t>
      </w:r>
      <w:r w:rsidR="00CE7D84" w:rsidRPr="00FA5460">
        <w:rPr>
          <w:rFonts w:ascii="標楷體" w:eastAsia="標楷體" w:hAnsi="標楷體" w:hint="eastAsia"/>
          <w:sz w:val="28"/>
          <w:szCs w:val="28"/>
        </w:rPr>
        <w:t>7</w:t>
      </w:r>
      <w:r w:rsidRPr="00FA5460">
        <w:rPr>
          <w:rFonts w:ascii="標楷體" w:eastAsia="標楷體" w:hAnsi="標楷體" w:hint="eastAsia"/>
          <w:sz w:val="28"/>
          <w:szCs w:val="28"/>
        </w:rPr>
        <w:t>歲至</w:t>
      </w:r>
      <w:r w:rsidR="00E35C9A" w:rsidRPr="00FA5460">
        <w:rPr>
          <w:rFonts w:ascii="標楷體" w:eastAsia="標楷體" w:hAnsi="標楷體" w:hint="eastAsia"/>
          <w:sz w:val="28"/>
          <w:szCs w:val="28"/>
        </w:rPr>
        <w:t>15</w:t>
      </w:r>
      <w:r w:rsidRPr="00FA5460">
        <w:rPr>
          <w:rFonts w:ascii="標楷體" w:eastAsia="標楷體" w:hAnsi="標楷體" w:hint="eastAsia"/>
          <w:sz w:val="28"/>
          <w:szCs w:val="28"/>
        </w:rPr>
        <w:t>歲間</w:t>
      </w:r>
      <w:r w:rsidRPr="00095797">
        <w:rPr>
          <w:rFonts w:ascii="標楷體" w:eastAsia="標楷體" w:hAnsi="標楷體" w:hint="eastAsia"/>
          <w:sz w:val="28"/>
          <w:szCs w:val="28"/>
        </w:rPr>
        <w:t>（</w:t>
      </w:r>
      <w:r w:rsidR="0062308F">
        <w:rPr>
          <w:rFonts w:ascii="標楷體" w:eastAsia="標楷體" w:hAnsi="標楷體" w:hint="eastAsia"/>
          <w:sz w:val="28"/>
          <w:szCs w:val="28"/>
        </w:rPr>
        <w:t>9</w:t>
      </w:r>
      <w:r w:rsidR="00CE7D84">
        <w:rPr>
          <w:rFonts w:ascii="標楷體" w:eastAsia="標楷體" w:hAnsi="標楷體" w:hint="eastAsia"/>
          <w:sz w:val="28"/>
          <w:szCs w:val="28"/>
        </w:rPr>
        <w:t>6</w:t>
      </w:r>
      <w:r w:rsidR="002520B0">
        <w:rPr>
          <w:rFonts w:ascii="標楷體" w:eastAsia="標楷體" w:hAnsi="標楷體" w:hint="eastAsia"/>
          <w:sz w:val="28"/>
          <w:szCs w:val="28"/>
        </w:rPr>
        <w:t>.0</w:t>
      </w:r>
      <w:r w:rsidR="00AB34C3">
        <w:rPr>
          <w:rFonts w:ascii="標楷體" w:eastAsia="標楷體" w:hAnsi="標楷體" w:hint="eastAsia"/>
          <w:sz w:val="28"/>
          <w:szCs w:val="28"/>
        </w:rPr>
        <w:t>9.21</w:t>
      </w:r>
      <w:r w:rsidR="002520B0">
        <w:rPr>
          <w:rFonts w:ascii="標楷體" w:eastAsia="標楷體" w:hAnsi="標楷體" w:hint="eastAsia"/>
          <w:sz w:val="28"/>
          <w:szCs w:val="28"/>
        </w:rPr>
        <w:t>-</w:t>
      </w:r>
      <w:r w:rsidR="0062308F">
        <w:rPr>
          <w:rFonts w:ascii="標楷體" w:eastAsia="標楷體" w:hAnsi="標楷體" w:hint="eastAsia"/>
          <w:sz w:val="28"/>
          <w:szCs w:val="28"/>
        </w:rPr>
        <w:t>88</w:t>
      </w:r>
      <w:r w:rsidR="00AB34C3">
        <w:rPr>
          <w:rFonts w:ascii="標楷體" w:eastAsia="標楷體" w:hAnsi="標楷體" w:hint="eastAsia"/>
          <w:sz w:val="28"/>
          <w:szCs w:val="28"/>
        </w:rPr>
        <w:t>.09.21</w:t>
      </w:r>
      <w:r w:rsidRPr="00095797">
        <w:rPr>
          <w:rFonts w:ascii="標楷體" w:eastAsia="標楷體" w:hAnsi="標楷體" w:hint="eastAsia"/>
          <w:sz w:val="28"/>
          <w:szCs w:val="28"/>
        </w:rPr>
        <w:t>止）</w:t>
      </w:r>
      <w:r w:rsidRPr="00FA5460">
        <w:rPr>
          <w:rFonts w:ascii="標楷體" w:eastAsia="標楷體" w:hAnsi="標楷體" w:hint="eastAsia"/>
          <w:sz w:val="28"/>
          <w:szCs w:val="28"/>
        </w:rPr>
        <w:t>並具備原住民身分</w:t>
      </w:r>
      <w:r w:rsidRPr="00095797">
        <w:rPr>
          <w:rFonts w:ascii="標楷體" w:eastAsia="標楷體" w:hAnsi="標楷體" w:hint="eastAsia"/>
          <w:sz w:val="28"/>
          <w:szCs w:val="28"/>
        </w:rPr>
        <w:t>。</w:t>
      </w:r>
    </w:p>
    <w:p w:rsidR="00095797" w:rsidRPr="00386AC6" w:rsidRDefault="004543E1" w:rsidP="00FA5460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(三)</w:t>
      </w:r>
      <w:r w:rsidR="00A75177">
        <w:rPr>
          <w:rFonts w:ascii="標楷體" w:eastAsia="標楷體" w:hAnsi="標楷體" w:hint="eastAsia"/>
          <w:sz w:val="28"/>
          <w:szCs w:val="28"/>
        </w:rPr>
        <w:t>本活動優先給予未</w:t>
      </w:r>
      <w:r w:rsidR="006A546E">
        <w:rPr>
          <w:rFonts w:ascii="標楷體" w:eastAsia="標楷體" w:hAnsi="標楷體" w:hint="eastAsia"/>
          <w:sz w:val="28"/>
          <w:szCs w:val="28"/>
        </w:rPr>
        <w:t>曾</w:t>
      </w:r>
      <w:r w:rsidR="00A75177">
        <w:rPr>
          <w:rFonts w:ascii="標楷體" w:eastAsia="標楷體" w:hAnsi="標楷體" w:hint="eastAsia"/>
          <w:sz w:val="28"/>
          <w:szCs w:val="28"/>
        </w:rPr>
        <w:t>報名</w:t>
      </w:r>
      <w:r w:rsidR="006A546E">
        <w:rPr>
          <w:rFonts w:ascii="標楷體" w:eastAsia="標楷體" w:hAnsi="標楷體" w:hint="eastAsia"/>
          <w:sz w:val="28"/>
          <w:szCs w:val="28"/>
        </w:rPr>
        <w:t>成功</w:t>
      </w:r>
      <w:r w:rsidR="00A75177">
        <w:rPr>
          <w:rFonts w:ascii="標楷體" w:eastAsia="標楷體" w:hAnsi="標楷體" w:hint="eastAsia"/>
          <w:sz w:val="28"/>
          <w:szCs w:val="28"/>
        </w:rPr>
        <w:t>或參加</w:t>
      </w:r>
      <w:r w:rsidR="00FA5460">
        <w:rPr>
          <w:rFonts w:ascii="標楷體" w:eastAsia="標楷體" w:hAnsi="標楷體" w:hint="eastAsia"/>
          <w:sz w:val="28"/>
          <w:szCs w:val="28"/>
        </w:rPr>
        <w:t>過</w:t>
      </w:r>
      <w:r w:rsidR="00A75177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年度原住民家庭親職活動</w:t>
      </w:r>
      <w:r w:rsidR="00FA5460">
        <w:rPr>
          <w:rFonts w:ascii="標楷體" w:eastAsia="標楷體" w:hAnsi="標楷體" w:hint="eastAsia"/>
          <w:sz w:val="28"/>
          <w:szCs w:val="28"/>
        </w:rPr>
        <w:t>(103年6月7-8日)</w:t>
      </w:r>
      <w:r w:rsidR="00A7517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A75177">
        <w:rPr>
          <w:rFonts w:ascii="標楷體" w:eastAsia="標楷體" w:hAnsi="標楷體" w:hint="eastAsia"/>
          <w:sz w:val="28"/>
          <w:szCs w:val="28"/>
        </w:rPr>
        <w:t>參與。</w:t>
      </w:r>
    </w:p>
    <w:p w:rsidR="001D795F" w:rsidRDefault="00073961" w:rsidP="001D795F">
      <w:pPr>
        <w:spacing w:line="0" w:lineRule="atLeast"/>
        <w:ind w:left="1417" w:hangingChars="506" w:hanging="1417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D795F">
        <w:rPr>
          <w:rFonts w:ascii="標楷體" w:eastAsia="標楷體" w:hAnsi="標楷體" w:hint="eastAsia"/>
          <w:sz w:val="28"/>
          <w:szCs w:val="28"/>
        </w:rPr>
        <w:t>四、報名時間：</w:t>
      </w:r>
      <w:r w:rsidR="001D795F" w:rsidRPr="00FA5460">
        <w:rPr>
          <w:rFonts w:ascii="標楷體" w:eastAsia="標楷體" w:hAnsi="標楷體" w:hint="eastAsia"/>
          <w:sz w:val="28"/>
          <w:szCs w:val="28"/>
        </w:rPr>
        <w:t>自即日起至9月15日(星期一)止(報名額滿將提前截止)，報名表見</w:t>
      </w:r>
      <w:r w:rsidR="001D795F" w:rsidRPr="00FA546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附件1</w:t>
      </w:r>
      <w:r w:rsidR="001D795F" w:rsidRPr="00FA5460">
        <w:rPr>
          <w:rFonts w:ascii="標楷體" w:eastAsia="標楷體" w:hAnsi="標楷體"/>
          <w:sz w:val="28"/>
          <w:szCs w:val="28"/>
        </w:rPr>
        <w:t xml:space="preserve"> </w:t>
      </w:r>
      <w:r w:rsidR="001D795F">
        <w:rPr>
          <w:rFonts w:ascii="標楷體" w:eastAsia="標楷體" w:hAnsi="標楷體" w:hint="eastAsia"/>
          <w:sz w:val="28"/>
          <w:szCs w:val="28"/>
        </w:rPr>
        <w:t>。</w:t>
      </w:r>
    </w:p>
    <w:p w:rsidR="001D795F" w:rsidRPr="001D795F" w:rsidRDefault="001D795F" w:rsidP="001D795F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五、</w:t>
      </w:r>
      <w:r w:rsidRPr="001D795F">
        <w:rPr>
          <w:rFonts w:ascii="標楷體" w:eastAsia="標楷體" w:hAnsi="標楷體" w:hint="eastAsia"/>
          <w:sz w:val="28"/>
          <w:szCs w:val="28"/>
        </w:rPr>
        <w:t>錄取結果將於9月17日於原</w:t>
      </w:r>
      <w:proofErr w:type="gramStart"/>
      <w:r w:rsidRPr="001D795F">
        <w:rPr>
          <w:rFonts w:ascii="標楷體" w:eastAsia="標楷體" w:hAnsi="標楷體" w:hint="eastAsia"/>
          <w:sz w:val="28"/>
          <w:szCs w:val="28"/>
        </w:rPr>
        <w:t>民局網</w:t>
      </w:r>
      <w:proofErr w:type="gramEnd"/>
      <w:r w:rsidRPr="001D795F">
        <w:rPr>
          <w:rFonts w:ascii="標楷體" w:eastAsia="標楷體" w:hAnsi="標楷體" w:hint="eastAsia"/>
          <w:sz w:val="28"/>
          <w:szCs w:val="28"/>
        </w:rPr>
        <w:t>公告，並會有專人聯絡確認報名成功。</w:t>
      </w:r>
    </w:p>
    <w:p w:rsidR="00073961" w:rsidRDefault="00073961" w:rsidP="002443DA">
      <w:pPr>
        <w:spacing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BE2F1C" w:rsidRPr="00AB34C3" w:rsidRDefault="001D795F" w:rsidP="00FA546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六</w:t>
      </w:r>
      <w:r w:rsidR="002443DA" w:rsidRPr="002912DA">
        <w:rPr>
          <w:rFonts w:ascii="標楷體" w:eastAsia="標楷體" w:hAnsi="標楷體" w:hint="eastAsia"/>
          <w:b/>
          <w:sz w:val="28"/>
          <w:szCs w:val="28"/>
        </w:rPr>
        <w:t>、行程規劃：</w:t>
      </w:r>
      <w:r w:rsidR="00AB34C3" w:rsidRPr="00BE2F1C">
        <w:rPr>
          <w:rFonts w:ascii="標楷體" w:eastAsia="標楷體" w:hAnsi="標楷體" w:hint="eastAsia"/>
          <w:sz w:val="28"/>
          <w:szCs w:val="28"/>
        </w:rPr>
        <w:t>(主辦單位</w:t>
      </w:r>
      <w:r w:rsidR="00AB34C3">
        <w:rPr>
          <w:rFonts w:ascii="標楷體" w:eastAsia="標楷體" w:hAnsi="標楷體" w:hint="eastAsia"/>
          <w:sz w:val="28"/>
          <w:szCs w:val="28"/>
        </w:rPr>
        <w:t>有權視情</w:t>
      </w:r>
      <w:r w:rsidR="00AB34C3" w:rsidRPr="00BE2F1C">
        <w:rPr>
          <w:rFonts w:ascii="標楷體" w:eastAsia="標楷體" w:hAnsi="標楷體" w:hint="eastAsia"/>
          <w:sz w:val="28"/>
          <w:szCs w:val="28"/>
        </w:rPr>
        <w:t>況調整</w:t>
      </w:r>
      <w:r w:rsidR="00AB34C3">
        <w:rPr>
          <w:rFonts w:ascii="標楷體" w:eastAsia="標楷體" w:hAnsi="標楷體" w:hint="eastAsia"/>
          <w:sz w:val="28"/>
          <w:szCs w:val="28"/>
        </w:rPr>
        <w:t>行程</w:t>
      </w:r>
      <w:r w:rsidR="00AB34C3" w:rsidRPr="00BE2F1C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pPr w:leftFromText="180" w:rightFromText="180" w:vertAnchor="text" w:horzAnchor="page" w:tblpX="1337" w:tblpY="1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3831"/>
        <w:gridCol w:w="3969"/>
      </w:tblGrid>
      <w:tr w:rsidR="00AB34C3" w:rsidRPr="00C84B67" w:rsidTr="004543E1">
        <w:tc>
          <w:tcPr>
            <w:tcW w:w="9464" w:type="dxa"/>
            <w:gridSpan w:val="3"/>
            <w:tcBorders>
              <w:top w:val="single" w:sz="48" w:space="0" w:color="auto"/>
              <w:right w:val="single" w:sz="12" w:space="0" w:color="auto"/>
            </w:tcBorders>
            <w:shd w:val="clear" w:color="auto" w:fill="auto"/>
          </w:tcPr>
          <w:p w:rsidR="00AB34C3" w:rsidRPr="00C84B67" w:rsidRDefault="00F037D6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9月21日</w:t>
            </w:r>
            <w:r w:rsidR="00AB34C3" w:rsidRPr="00C84B67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AB34C3" w:rsidRPr="00C84B6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43E1" w:rsidRPr="00C84B67" w:rsidTr="00566782">
        <w:tc>
          <w:tcPr>
            <w:tcW w:w="1664" w:type="dxa"/>
            <w:shd w:val="clear" w:color="auto" w:fill="D9D9D9"/>
          </w:tcPr>
          <w:p w:rsidR="004543E1" w:rsidRPr="00C84B67" w:rsidRDefault="004543E1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31" w:type="dxa"/>
            <w:tcBorders>
              <w:right w:val="single" w:sz="4" w:space="0" w:color="auto"/>
            </w:tcBorders>
            <w:shd w:val="clear" w:color="auto" w:fill="D9D9D9"/>
          </w:tcPr>
          <w:p w:rsidR="004543E1" w:rsidRPr="00C84B67" w:rsidRDefault="004543E1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543E1" w:rsidRPr="00C84B67" w:rsidRDefault="004543E1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4543E1" w:rsidRPr="00C84B67" w:rsidTr="00566782">
        <w:tc>
          <w:tcPr>
            <w:tcW w:w="1664" w:type="dxa"/>
            <w:shd w:val="clear" w:color="auto" w:fill="auto"/>
          </w:tcPr>
          <w:p w:rsidR="004543E1" w:rsidRPr="00C84B67" w:rsidRDefault="004543E1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0730-0800</w:t>
            </w:r>
          </w:p>
        </w:tc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3E1" w:rsidRPr="00C84B67" w:rsidRDefault="004543E1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報到集合相見歡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3E1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8:00</w:t>
            </w:r>
            <w:r w:rsidR="004543E1">
              <w:rPr>
                <w:rFonts w:ascii="標楷體" w:eastAsia="標楷體" w:hAnsi="標楷體" w:hint="eastAsia"/>
                <w:sz w:val="28"/>
                <w:szCs w:val="28"/>
              </w:rPr>
              <w:t>桃園縣政府、蘆竹鄉公所</w:t>
            </w:r>
          </w:p>
          <w:p w:rsidR="004543E1" w:rsidRDefault="00566782" w:rsidP="004543E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</w:t>
            </w:r>
            <w:r w:rsidR="004543E1">
              <w:rPr>
                <w:rFonts w:ascii="標楷體" w:eastAsia="標楷體" w:hAnsi="標楷體" w:hint="eastAsia"/>
                <w:sz w:val="28"/>
                <w:szCs w:val="28"/>
              </w:rPr>
              <w:t>中壢市公所、大園鄉公所</w:t>
            </w:r>
          </w:p>
          <w:p w:rsidR="006A546E" w:rsidRPr="00C84B67" w:rsidRDefault="006A546E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546E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(請於報名表上選擇上車地點)</w:t>
            </w:r>
          </w:p>
        </w:tc>
      </w:tr>
      <w:tr w:rsidR="004543E1" w:rsidRPr="00C84B67" w:rsidTr="00566782">
        <w:tc>
          <w:tcPr>
            <w:tcW w:w="1664" w:type="dxa"/>
            <w:shd w:val="clear" w:color="auto" w:fill="auto"/>
          </w:tcPr>
          <w:p w:rsidR="004543E1" w:rsidRPr="00C84B67" w:rsidRDefault="004543E1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0800-0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3E1" w:rsidRPr="00C84B67" w:rsidRDefault="004543E1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車上滿行囊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3E1" w:rsidRPr="00C84B67" w:rsidRDefault="004543E1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782" w:rsidRPr="00C84B67" w:rsidTr="00566782">
        <w:trPr>
          <w:trHeight w:val="427"/>
        </w:trPr>
        <w:tc>
          <w:tcPr>
            <w:tcW w:w="1664" w:type="dxa"/>
            <w:shd w:val="clear" w:color="auto" w:fill="auto"/>
          </w:tcPr>
          <w:p w:rsidR="00566782" w:rsidRPr="00C84B67" w:rsidRDefault="00566782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-09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相見歡/始業式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82" w:rsidRPr="00C84B67" w:rsidRDefault="00373154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味全</w:t>
            </w:r>
            <w:r w:rsidR="00566782">
              <w:rPr>
                <w:rFonts w:ascii="標楷體" w:eastAsia="標楷體" w:hAnsi="標楷體" w:hint="eastAsia"/>
                <w:sz w:val="28"/>
                <w:szCs w:val="28"/>
              </w:rPr>
              <w:t>埔心牧場</w:t>
            </w:r>
          </w:p>
        </w:tc>
      </w:tr>
      <w:tr w:rsidR="00566782" w:rsidRPr="00C84B67" w:rsidTr="00566782">
        <w:tc>
          <w:tcPr>
            <w:tcW w:w="1664" w:type="dxa"/>
            <w:shd w:val="clear" w:color="auto" w:fill="auto"/>
          </w:tcPr>
          <w:p w:rsidR="00566782" w:rsidRPr="00C84B67" w:rsidRDefault="00566782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30-0940</w:t>
            </w:r>
          </w:p>
        </w:tc>
        <w:tc>
          <w:tcPr>
            <w:tcW w:w="3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782" w:rsidRPr="00C84B67" w:rsidTr="00FA5460">
        <w:trPr>
          <w:trHeight w:val="328"/>
        </w:trPr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</w:tcPr>
          <w:p w:rsidR="00566782" w:rsidRPr="00C84B67" w:rsidRDefault="00566782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094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0-1130</w:t>
            </w:r>
          </w:p>
        </w:tc>
        <w:tc>
          <w:tcPr>
            <w:tcW w:w="38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親職講座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~親子歡樂派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782" w:rsidRPr="00C84B67" w:rsidTr="00B52F55">
        <w:trPr>
          <w:trHeight w:val="407"/>
        </w:trPr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6782" w:rsidRPr="00C84B67" w:rsidRDefault="00566782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1130-13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烤肉滿家香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782" w:rsidRPr="00C84B67" w:rsidTr="00B52F55">
        <w:trPr>
          <w:trHeight w:val="401"/>
        </w:trPr>
        <w:tc>
          <w:tcPr>
            <w:tcW w:w="1664" w:type="dxa"/>
            <w:tcBorders>
              <w:top w:val="single" w:sz="12" w:space="0" w:color="auto"/>
            </w:tcBorders>
            <w:shd w:val="clear" w:color="auto" w:fill="auto"/>
          </w:tcPr>
          <w:p w:rsidR="00566782" w:rsidRPr="00C84B67" w:rsidRDefault="00566782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83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牧場DIY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782" w:rsidRPr="00C84B67" w:rsidTr="00B52F55">
        <w:trPr>
          <w:trHeight w:val="413"/>
        </w:trPr>
        <w:tc>
          <w:tcPr>
            <w:tcW w:w="1664" w:type="dxa"/>
            <w:tcBorders>
              <w:bottom w:val="single" w:sz="12" w:space="0" w:color="auto"/>
            </w:tcBorders>
            <w:shd w:val="clear" w:color="auto" w:fill="auto"/>
          </w:tcPr>
          <w:p w:rsidR="00566782" w:rsidRPr="00C84B67" w:rsidRDefault="00566782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83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牧場巡禮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782" w:rsidRPr="00C84B67" w:rsidTr="00B52F55">
        <w:trPr>
          <w:trHeight w:val="411"/>
        </w:trPr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6782" w:rsidRPr="00C84B67" w:rsidRDefault="00566782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83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牧場歡樂派對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782" w:rsidRPr="00C84B67" w:rsidRDefault="00566782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3E1" w:rsidRPr="00C84B67" w:rsidTr="00566782">
        <w:trPr>
          <w:trHeight w:val="413"/>
        </w:trPr>
        <w:tc>
          <w:tcPr>
            <w:tcW w:w="1664" w:type="dxa"/>
            <w:tcBorders>
              <w:bottom w:val="single" w:sz="48" w:space="0" w:color="auto"/>
            </w:tcBorders>
            <w:shd w:val="clear" w:color="auto" w:fill="auto"/>
          </w:tcPr>
          <w:p w:rsidR="004543E1" w:rsidRPr="00C84B67" w:rsidRDefault="004543E1" w:rsidP="004543E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  <w:r w:rsidRPr="00C84B67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</w:p>
        </w:tc>
        <w:tc>
          <w:tcPr>
            <w:tcW w:w="3831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E1" w:rsidRPr="00C84B67" w:rsidRDefault="004543E1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3E1" w:rsidRPr="00C84B67" w:rsidRDefault="004543E1" w:rsidP="004543E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6E5D" w:rsidRPr="00496E5D" w:rsidRDefault="00496E5D" w:rsidP="00496E5D">
      <w:pPr>
        <w:pageBreakBefore/>
        <w:rPr>
          <w:rFonts w:ascii="標楷體" w:eastAsia="標楷體" w:hAnsi="標楷體"/>
          <w:sz w:val="22"/>
          <w:bdr w:val="single" w:sz="4" w:space="0" w:color="auto"/>
        </w:rPr>
      </w:pPr>
      <w:r>
        <w:rPr>
          <w:rFonts w:ascii="標楷體" w:eastAsia="標楷體" w:hAnsi="標楷體" w:hint="eastAsia"/>
          <w:sz w:val="22"/>
          <w:bdr w:val="single" w:sz="4" w:space="0" w:color="auto"/>
        </w:rPr>
        <w:lastRenderedPageBreak/>
        <w:t xml:space="preserve"> </w:t>
      </w:r>
      <w:r w:rsidRPr="00496E5D">
        <w:rPr>
          <w:rFonts w:ascii="標楷體" w:eastAsia="標楷體" w:hAnsi="標楷體" w:hint="eastAsia"/>
          <w:sz w:val="22"/>
          <w:bdr w:val="single" w:sz="4" w:space="0" w:color="auto"/>
        </w:rPr>
        <w:t>附件1</w:t>
      </w:r>
      <w:r>
        <w:rPr>
          <w:rFonts w:ascii="標楷體" w:eastAsia="標楷體" w:hAnsi="標楷體" w:hint="eastAsia"/>
          <w:sz w:val="22"/>
          <w:bdr w:val="single" w:sz="4" w:space="0" w:color="auto"/>
        </w:rPr>
        <w:t xml:space="preserve"> </w:t>
      </w:r>
    </w:p>
    <w:p w:rsidR="00073961" w:rsidRPr="00214168" w:rsidRDefault="003F19F0" w:rsidP="00496E5D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214168">
        <w:rPr>
          <w:rFonts w:ascii="標楷體" w:eastAsia="標楷體" w:hAnsi="標楷體" w:hint="eastAsia"/>
          <w:b/>
          <w:sz w:val="36"/>
          <w:szCs w:val="36"/>
        </w:rPr>
        <w:t>103</w:t>
      </w:r>
      <w:proofErr w:type="gramEnd"/>
      <w:r w:rsidR="00073961" w:rsidRPr="00214168">
        <w:rPr>
          <w:rFonts w:ascii="標楷體" w:eastAsia="標楷體" w:hAnsi="標楷體" w:hint="eastAsia"/>
          <w:b/>
          <w:sz w:val="36"/>
          <w:szCs w:val="36"/>
        </w:rPr>
        <w:t>年度桃園縣原住民家庭</w:t>
      </w:r>
      <w:r w:rsidR="00517335">
        <w:rPr>
          <w:rFonts w:ascii="標楷體" w:eastAsia="標楷體" w:hAnsi="標楷體" w:hint="eastAsia"/>
          <w:b/>
          <w:sz w:val="36"/>
          <w:szCs w:val="36"/>
        </w:rPr>
        <w:t>日</w:t>
      </w:r>
      <w:r w:rsidR="00073961" w:rsidRPr="00214168">
        <w:rPr>
          <w:rFonts w:ascii="標楷體" w:eastAsia="標楷體" w:hAnsi="標楷體" w:hint="eastAsia"/>
          <w:b/>
          <w:sz w:val="36"/>
          <w:szCs w:val="36"/>
        </w:rPr>
        <w:t>活動報名表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"/>
        <w:gridCol w:w="1026"/>
        <w:gridCol w:w="254"/>
        <w:gridCol w:w="568"/>
        <w:gridCol w:w="423"/>
        <w:gridCol w:w="1134"/>
        <w:gridCol w:w="644"/>
        <w:gridCol w:w="776"/>
        <w:gridCol w:w="141"/>
        <w:gridCol w:w="654"/>
        <w:gridCol w:w="55"/>
        <w:gridCol w:w="1842"/>
        <w:gridCol w:w="567"/>
        <w:gridCol w:w="1135"/>
      </w:tblGrid>
      <w:tr w:rsidR="005D31C1" w:rsidRPr="00C84B67" w:rsidTr="00AB24B6">
        <w:trPr>
          <w:trHeight w:val="525"/>
        </w:trPr>
        <w:tc>
          <w:tcPr>
            <w:tcW w:w="98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1495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5" w:type="dxa"/>
            <w:gridSpan w:val="4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5D31C1" w:rsidRPr="005D31C1" w:rsidRDefault="005D31C1" w:rsidP="005D31C1">
            <w:pPr>
              <w:spacing w:line="36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D31C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稱謂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1C1" w:rsidRPr="00693B81" w:rsidRDefault="005D31C1" w:rsidP="00517335">
            <w:pPr>
              <w:spacing w:line="360" w:lineRule="exact"/>
              <w:ind w:leftChars="9" w:left="2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93B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A53D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用餐</w:t>
            </w:r>
          </w:p>
        </w:tc>
        <w:tc>
          <w:tcPr>
            <w:tcW w:w="113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D31C1" w:rsidRPr="003B49B1" w:rsidRDefault="006A546E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proofErr w:type="gramEnd"/>
            <w:r w:rsidR="005D31C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  <w:tr w:rsidR="005D31C1" w:rsidRPr="00C84B67" w:rsidTr="00AB24B6">
        <w:trPr>
          <w:trHeight w:val="429"/>
        </w:trPr>
        <w:tc>
          <w:tcPr>
            <w:tcW w:w="988" w:type="dxa"/>
            <w:vMerge/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vMerge/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5D31C1" w:rsidRPr="00F1495C" w:rsidRDefault="005D31C1" w:rsidP="005D31C1">
            <w:pPr>
              <w:spacing w:line="36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1C1" w:rsidRPr="00693B81" w:rsidRDefault="005D31C1" w:rsidP="00517335">
            <w:pPr>
              <w:spacing w:line="360" w:lineRule="exact"/>
              <w:ind w:leftChars="9" w:left="2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93B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年   月   日</w:t>
            </w:r>
          </w:p>
        </w:tc>
        <w:tc>
          <w:tcPr>
            <w:tcW w:w="567" w:type="dxa"/>
            <w:vMerge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D31C1" w:rsidRPr="00C84B67" w:rsidTr="00AB24B6">
        <w:trPr>
          <w:trHeight w:val="549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5" w:type="dxa"/>
            <w:gridSpan w:val="4"/>
            <w:vMerge w:val="restart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:rsidR="005D31C1" w:rsidRPr="003B49B1" w:rsidRDefault="005D31C1" w:rsidP="005D31C1">
            <w:pPr>
              <w:spacing w:line="36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D31C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稱謂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5D31C1" w:rsidRPr="00693B81" w:rsidRDefault="005D31C1" w:rsidP="00517335">
            <w:pPr>
              <w:spacing w:line="360" w:lineRule="exact"/>
              <w:ind w:leftChars="9" w:left="2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93B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A53D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用餐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5D31C1" w:rsidRPr="003B49B1" w:rsidRDefault="006A546E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proofErr w:type="gramEnd"/>
            <w:r w:rsidR="005D31C1" w:rsidRPr="003A53D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  <w:tr w:rsidR="005D31C1" w:rsidRPr="00C84B67" w:rsidTr="00AB24B6">
        <w:trPr>
          <w:trHeight w:val="431"/>
        </w:trPr>
        <w:tc>
          <w:tcPr>
            <w:tcW w:w="988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5D31C1" w:rsidRPr="003B49B1" w:rsidRDefault="005D31C1" w:rsidP="005D31C1">
            <w:pPr>
              <w:spacing w:line="36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5D31C1" w:rsidRPr="00693B81" w:rsidRDefault="005D31C1" w:rsidP="00517335">
            <w:pPr>
              <w:spacing w:line="360" w:lineRule="exact"/>
              <w:ind w:leftChars="9" w:left="2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93B81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年   月   日</w:t>
            </w:r>
          </w:p>
        </w:tc>
        <w:tc>
          <w:tcPr>
            <w:tcW w:w="567" w:type="dxa"/>
            <w:vMerge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D31C1" w:rsidRPr="00C84B67" w:rsidTr="00AB24B6">
        <w:trPr>
          <w:trHeight w:val="549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5" w:type="dxa"/>
            <w:gridSpan w:val="4"/>
            <w:vMerge w:val="restart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:rsidR="005D31C1" w:rsidRPr="003B49B1" w:rsidRDefault="005D31C1" w:rsidP="005D31C1">
            <w:pPr>
              <w:spacing w:line="36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D31C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稱謂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5D31C1" w:rsidRPr="00693B81" w:rsidRDefault="005D31C1" w:rsidP="00517335">
            <w:pPr>
              <w:spacing w:line="360" w:lineRule="exact"/>
              <w:ind w:leftChars="9" w:left="2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93B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A53D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用餐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5D31C1" w:rsidRPr="003B49B1" w:rsidRDefault="006A546E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proofErr w:type="gramEnd"/>
            <w:r w:rsidR="005D31C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  <w:tr w:rsidR="005D31C1" w:rsidRPr="00C84B67" w:rsidTr="00AB24B6">
        <w:trPr>
          <w:trHeight w:val="401"/>
        </w:trPr>
        <w:tc>
          <w:tcPr>
            <w:tcW w:w="988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5D31C1" w:rsidRPr="003B49B1" w:rsidRDefault="005D31C1" w:rsidP="005D31C1">
            <w:pPr>
              <w:spacing w:line="36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5D31C1" w:rsidRPr="00693B81" w:rsidRDefault="005D31C1" w:rsidP="00517335">
            <w:pPr>
              <w:spacing w:line="360" w:lineRule="exact"/>
              <w:ind w:leftChars="9" w:left="2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93B81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年   月   日</w:t>
            </w:r>
          </w:p>
        </w:tc>
        <w:tc>
          <w:tcPr>
            <w:tcW w:w="567" w:type="dxa"/>
            <w:vMerge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D31C1" w:rsidRPr="00C84B67" w:rsidTr="00AB24B6">
        <w:trPr>
          <w:trHeight w:val="562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415" w:type="dxa"/>
            <w:gridSpan w:val="4"/>
            <w:vMerge w:val="restart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3" w:type="dxa"/>
            <w:vMerge w:val="restart"/>
            <w:shd w:val="clear" w:color="auto" w:fill="auto"/>
            <w:vAlign w:val="center"/>
          </w:tcPr>
          <w:p w:rsidR="005D31C1" w:rsidRPr="003B49B1" w:rsidRDefault="005D31C1" w:rsidP="005D31C1">
            <w:pPr>
              <w:spacing w:line="360" w:lineRule="exact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D31C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稱謂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5D31C1" w:rsidRPr="00693B81" w:rsidRDefault="005D31C1" w:rsidP="00517335">
            <w:pPr>
              <w:spacing w:line="360" w:lineRule="exact"/>
              <w:ind w:leftChars="9" w:left="2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93B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A53D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用餐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5D31C1" w:rsidRPr="003B49B1" w:rsidRDefault="006A546E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proofErr w:type="gramEnd"/>
            <w:r w:rsidR="005D31C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  <w:tr w:rsidR="005D31C1" w:rsidRPr="00C84B67" w:rsidTr="00AB24B6">
        <w:trPr>
          <w:trHeight w:val="411"/>
        </w:trPr>
        <w:tc>
          <w:tcPr>
            <w:tcW w:w="988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ind w:leftChars="65" w:left="156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5D31C1" w:rsidRPr="00693B81" w:rsidRDefault="005D31C1" w:rsidP="00517335">
            <w:pPr>
              <w:spacing w:line="360" w:lineRule="exact"/>
              <w:ind w:leftChars="9" w:left="2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93B81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年   月   日</w:t>
            </w:r>
          </w:p>
        </w:tc>
        <w:tc>
          <w:tcPr>
            <w:tcW w:w="567" w:type="dxa"/>
            <w:vMerge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5D31C1" w:rsidRPr="00C84B67" w:rsidTr="00AB24B6">
        <w:trPr>
          <w:trHeight w:val="559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5D31C1" w:rsidRPr="00F1495C" w:rsidRDefault="005D31C1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住宅</w:t>
            </w:r>
          </w:p>
        </w:tc>
        <w:tc>
          <w:tcPr>
            <w:tcW w:w="3023" w:type="dxa"/>
            <w:gridSpan w:val="5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行動電話</w:t>
            </w:r>
          </w:p>
        </w:tc>
        <w:tc>
          <w:tcPr>
            <w:tcW w:w="3599" w:type="dxa"/>
            <w:gridSpan w:val="4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09   -</w:t>
            </w:r>
          </w:p>
        </w:tc>
      </w:tr>
      <w:tr w:rsidR="005D31C1" w:rsidRPr="00C84B67" w:rsidTr="00AB24B6">
        <w:trPr>
          <w:trHeight w:val="558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5D31C1" w:rsidRPr="003B49B1" w:rsidRDefault="005D31C1" w:rsidP="00517335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9219" w:type="dxa"/>
            <w:gridSpan w:val="13"/>
            <w:shd w:val="clear" w:color="auto" w:fill="auto"/>
            <w:vAlign w:val="center"/>
          </w:tcPr>
          <w:p w:rsidR="005D31C1" w:rsidRPr="003B49B1" w:rsidRDefault="005D31C1" w:rsidP="005D31C1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桃園縣       鄉/鎮/市            路    段    巷    弄    號   樓</w:t>
            </w:r>
          </w:p>
        </w:tc>
      </w:tr>
      <w:tr w:rsidR="00F037D6" w:rsidRPr="00C84B67" w:rsidTr="00AB24B6">
        <w:trPr>
          <w:trHeight w:val="567"/>
        </w:trPr>
        <w:tc>
          <w:tcPr>
            <w:tcW w:w="1555" w:type="dxa"/>
            <w:gridSpan w:val="2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037D6" w:rsidRPr="00F037D6" w:rsidRDefault="00F037D6" w:rsidP="00517335">
            <w:pPr>
              <w:spacing w:line="3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F037D6">
              <w:rPr>
                <w:rFonts w:ascii="標楷體" w:eastAsia="標楷體" w:hAnsi="標楷體" w:hint="eastAsia"/>
                <w:kern w:val="0"/>
                <w:szCs w:val="24"/>
              </w:rPr>
              <w:t>緊急聯絡人</w:t>
            </w:r>
          </w:p>
        </w:tc>
        <w:tc>
          <w:tcPr>
            <w:tcW w:w="1280" w:type="dxa"/>
            <w:gridSpan w:val="2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037D6" w:rsidRPr="003B49B1" w:rsidRDefault="00F037D6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3B49B1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545" w:type="dxa"/>
            <w:gridSpan w:val="5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037D6" w:rsidRPr="003B49B1" w:rsidRDefault="00F037D6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037D6" w:rsidRPr="003B49B1" w:rsidRDefault="00F037D6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電話</w:t>
            </w:r>
          </w:p>
        </w:tc>
        <w:tc>
          <w:tcPr>
            <w:tcW w:w="3544" w:type="dxa"/>
            <w:gridSpan w:val="3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F037D6" w:rsidRPr="003B49B1" w:rsidRDefault="00F037D6" w:rsidP="00517335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</w:p>
        </w:tc>
      </w:tr>
      <w:tr w:rsidR="006A546E" w:rsidRPr="00C84B67" w:rsidTr="00AB24B6">
        <w:trPr>
          <w:trHeight w:val="450"/>
        </w:trPr>
        <w:tc>
          <w:tcPr>
            <w:tcW w:w="2835" w:type="dxa"/>
            <w:gridSpan w:val="4"/>
            <w:vMerge w:val="restart"/>
            <w:shd w:val="clear" w:color="auto" w:fill="auto"/>
            <w:vAlign w:val="center"/>
          </w:tcPr>
          <w:p w:rsidR="006A546E" w:rsidRPr="003B49B1" w:rsidRDefault="006A546E" w:rsidP="00517335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上車地點與集合時間</w:t>
            </w: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6A546E" w:rsidRPr="003B49B1" w:rsidRDefault="00AB24B6" w:rsidP="00AB24B6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</w:t>
            </w:r>
            <w:r w:rsidR="006A546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□ </w:t>
            </w:r>
            <w:r w:rsidR="006A546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08</w:t>
            </w:r>
            <w:r w:rsidR="006A546E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:00</w:t>
            </w:r>
            <w:r w:rsidR="006A546E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桃園縣政府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6A546E" w:rsidRPr="003B49B1" w:rsidRDefault="00AB24B6" w:rsidP="00AB24B6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08:30中壢市公所</w:t>
            </w:r>
          </w:p>
        </w:tc>
      </w:tr>
      <w:tr w:rsidR="006A546E" w:rsidRPr="00C84B67" w:rsidTr="00AB24B6">
        <w:trPr>
          <w:trHeight w:val="486"/>
        </w:trPr>
        <w:tc>
          <w:tcPr>
            <w:tcW w:w="2835" w:type="dxa"/>
            <w:gridSpan w:val="4"/>
            <w:vMerge/>
            <w:shd w:val="clear" w:color="auto" w:fill="auto"/>
            <w:vAlign w:val="center"/>
          </w:tcPr>
          <w:p w:rsidR="006A546E" w:rsidRDefault="006A546E" w:rsidP="00517335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545" w:type="dxa"/>
            <w:gridSpan w:val="5"/>
            <w:shd w:val="clear" w:color="auto" w:fill="auto"/>
            <w:vAlign w:val="center"/>
          </w:tcPr>
          <w:p w:rsidR="006A546E" w:rsidRPr="00AB24B6" w:rsidRDefault="00AB24B6" w:rsidP="00AB24B6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</w:t>
            </w:r>
            <w:r w:rsidRPr="00AB24B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 w:rsidRPr="00AB24B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</w:t>
            </w:r>
            <w:r w:rsidRPr="00AB24B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08:00蘆竹鄉公所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6A546E" w:rsidRDefault="006A546E" w:rsidP="00AB24B6">
            <w:pPr>
              <w:spacing w:line="36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 w:rsidR="00AB24B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08:30大園鄉公所</w:t>
            </w:r>
          </w:p>
        </w:tc>
      </w:tr>
      <w:tr w:rsidR="004543E1" w:rsidRPr="00C84B67" w:rsidTr="006A546E">
        <w:trPr>
          <w:trHeight w:val="447"/>
        </w:trPr>
        <w:tc>
          <w:tcPr>
            <w:tcW w:w="10774" w:type="dxa"/>
            <w:gridSpan w:val="15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543E1" w:rsidRPr="003B49B1" w:rsidRDefault="004543E1" w:rsidP="00AB24B6">
            <w:pPr>
              <w:spacing w:line="36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請務必勾選適合上車地點，並以「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ˇ</w:t>
            </w:r>
            <w:proofErr w:type="gramEnd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」</w:t>
            </w:r>
            <w:r w:rsidR="005F4D9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或 ■ 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之方式確認</w:t>
            </w:r>
            <w:r w:rsidR="00AB24B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，否則視為自行前往。</w:t>
            </w:r>
          </w:p>
        </w:tc>
      </w:tr>
    </w:tbl>
    <w:p w:rsidR="00855057" w:rsidRPr="00855057" w:rsidRDefault="00855057" w:rsidP="00855057">
      <w:pPr>
        <w:spacing w:line="400" w:lineRule="exact"/>
        <w:ind w:leftChars="3" w:left="1127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27898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注意事項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</w:p>
    <w:p w:rsidR="00855057" w:rsidRPr="00F1495C" w:rsidRDefault="00855057" w:rsidP="005F4D96">
      <w:pPr>
        <w:spacing w:line="400" w:lineRule="exact"/>
        <w:ind w:left="561" w:hangingChars="200" w:hanging="56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2912DA">
        <w:rPr>
          <w:rFonts w:ascii="標楷體" w:eastAsia="標楷體" w:hAnsi="標楷體" w:hint="eastAsia"/>
          <w:b/>
          <w:kern w:val="0"/>
          <w:sz w:val="28"/>
          <w:szCs w:val="28"/>
        </w:rPr>
        <w:t>1.</w:t>
      </w:r>
      <w:r w:rsidR="00544CDB">
        <w:rPr>
          <w:rFonts w:ascii="標楷體" w:eastAsia="標楷體" w:hAnsi="標楷體" w:hint="eastAsia"/>
          <w:b/>
          <w:kern w:val="0"/>
          <w:sz w:val="28"/>
          <w:szCs w:val="28"/>
        </w:rPr>
        <w:t>報名期</w:t>
      </w:r>
      <w:r w:rsidRPr="002912DA">
        <w:rPr>
          <w:rFonts w:ascii="標楷體" w:eastAsia="標楷體" w:hAnsi="標楷體" w:hint="eastAsia"/>
          <w:b/>
          <w:kern w:val="0"/>
          <w:sz w:val="28"/>
          <w:szCs w:val="28"/>
        </w:rPr>
        <w:t>間</w:t>
      </w:r>
      <w:r w:rsidRPr="00F1495C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8F6680" w:rsidRPr="006A546E">
        <w:rPr>
          <w:rFonts w:ascii="標楷體" w:eastAsia="標楷體" w:hAnsi="標楷體" w:hint="eastAsia"/>
          <w:kern w:val="0"/>
          <w:sz w:val="28"/>
          <w:szCs w:val="28"/>
          <w:u w:val="single"/>
        </w:rPr>
        <w:t>即日起至</w:t>
      </w:r>
      <w:r w:rsidR="00517335" w:rsidRPr="006A546E">
        <w:rPr>
          <w:rFonts w:ascii="標楷體" w:eastAsia="標楷體" w:hAnsi="標楷體" w:hint="eastAsia"/>
          <w:kern w:val="0"/>
          <w:sz w:val="28"/>
          <w:szCs w:val="28"/>
          <w:u w:val="single"/>
        </w:rPr>
        <w:t>9</w:t>
      </w:r>
      <w:r w:rsidR="008F6680" w:rsidRPr="006A546E">
        <w:rPr>
          <w:rFonts w:ascii="標楷體" w:eastAsia="標楷體" w:hAnsi="標楷體" w:hint="eastAsia"/>
          <w:kern w:val="0"/>
          <w:sz w:val="28"/>
          <w:szCs w:val="28"/>
          <w:u w:val="single"/>
        </w:rPr>
        <w:t>月1</w:t>
      </w:r>
      <w:r w:rsidR="00CE7D84" w:rsidRPr="006A546E">
        <w:rPr>
          <w:rFonts w:ascii="標楷體" w:eastAsia="標楷體" w:hAnsi="標楷體" w:hint="eastAsia"/>
          <w:kern w:val="0"/>
          <w:sz w:val="28"/>
          <w:szCs w:val="28"/>
          <w:u w:val="single"/>
        </w:rPr>
        <w:t>5</w:t>
      </w:r>
      <w:r w:rsidR="008F6680" w:rsidRPr="006A546E">
        <w:rPr>
          <w:rFonts w:ascii="標楷體" w:eastAsia="標楷體" w:hAnsi="標楷體" w:hint="eastAsia"/>
          <w:kern w:val="0"/>
          <w:sz w:val="28"/>
          <w:szCs w:val="28"/>
          <w:u w:val="single"/>
        </w:rPr>
        <w:t>日</w:t>
      </w:r>
      <w:r w:rsidR="00CE7D84" w:rsidRPr="006A546E">
        <w:rPr>
          <w:rFonts w:ascii="標楷體" w:eastAsia="標楷體" w:hAnsi="標楷體" w:hint="eastAsia"/>
          <w:kern w:val="0"/>
          <w:sz w:val="28"/>
          <w:szCs w:val="28"/>
          <w:u w:val="single"/>
        </w:rPr>
        <w:t>(星期一)</w:t>
      </w:r>
      <w:r w:rsidR="006A546E" w:rsidRPr="006A546E">
        <w:rPr>
          <w:rFonts w:ascii="標楷體" w:eastAsia="標楷體" w:hAnsi="標楷體" w:hint="eastAsia"/>
          <w:kern w:val="0"/>
          <w:sz w:val="28"/>
          <w:szCs w:val="28"/>
          <w:u w:val="single"/>
        </w:rPr>
        <w:t>中午12點整</w:t>
      </w:r>
      <w:r w:rsidR="008F6680" w:rsidRPr="008F6680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F037D6">
        <w:rPr>
          <w:rFonts w:ascii="標楷體" w:eastAsia="標楷體" w:hAnsi="標楷體" w:hint="eastAsia"/>
          <w:kern w:val="0"/>
          <w:sz w:val="28"/>
          <w:szCs w:val="28"/>
        </w:rPr>
        <w:t>依報名先後順序，</w:t>
      </w:r>
      <w:r w:rsidR="008F6680">
        <w:rPr>
          <w:rFonts w:ascii="標楷體" w:eastAsia="標楷體" w:hAnsi="標楷體" w:hint="eastAsia"/>
          <w:kern w:val="0"/>
          <w:sz w:val="28"/>
          <w:szCs w:val="28"/>
        </w:rPr>
        <w:t>報名額滿將提前截止</w:t>
      </w:r>
      <w:r w:rsidR="008F6680" w:rsidRPr="008F6680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F1495C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E3096" w:rsidRPr="002912DA" w:rsidRDefault="00855057" w:rsidP="005F4D96">
      <w:pPr>
        <w:spacing w:line="460" w:lineRule="exact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2912DA">
        <w:rPr>
          <w:rFonts w:ascii="標楷體" w:eastAsia="標楷體" w:hAnsi="標楷體" w:hint="eastAsia"/>
          <w:b/>
          <w:kern w:val="0"/>
          <w:sz w:val="28"/>
          <w:szCs w:val="28"/>
        </w:rPr>
        <w:t>2.</w:t>
      </w:r>
      <w:r w:rsidRPr="002912DA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報名方式</w:t>
      </w:r>
      <w:r w:rsidRPr="002912DA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:rsidR="003E3096" w:rsidRDefault="003E3096" w:rsidP="005F4D96">
      <w:pPr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(1)</w:t>
      </w:r>
      <w:r w:rsidRPr="00F1495C">
        <w:rPr>
          <w:rFonts w:ascii="標楷體" w:eastAsia="標楷體" w:hAnsi="標楷體" w:hint="eastAsia"/>
          <w:kern w:val="0"/>
          <w:sz w:val="28"/>
          <w:szCs w:val="28"/>
        </w:rPr>
        <w:t>傳真</w:t>
      </w:r>
      <w:r>
        <w:rPr>
          <w:rFonts w:ascii="標楷體" w:eastAsia="標楷體" w:hAnsi="標楷體" w:hint="eastAsia"/>
          <w:kern w:val="0"/>
          <w:sz w:val="28"/>
          <w:szCs w:val="28"/>
        </w:rPr>
        <w:t>：(</w:t>
      </w:r>
      <w:r w:rsidRPr="00F1495C">
        <w:rPr>
          <w:rFonts w:ascii="標楷體" w:eastAsia="標楷體" w:hAnsi="標楷體" w:hint="eastAsia"/>
          <w:kern w:val="0"/>
          <w:sz w:val="28"/>
          <w:szCs w:val="28"/>
        </w:rPr>
        <w:t>03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F1495C">
        <w:rPr>
          <w:rFonts w:ascii="標楷體" w:eastAsia="標楷體" w:hAnsi="標楷體" w:hint="eastAsia"/>
          <w:kern w:val="0"/>
          <w:sz w:val="28"/>
          <w:szCs w:val="28"/>
        </w:rPr>
        <w:t>336</w:t>
      </w:r>
      <w:r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Pr="00F1495C">
        <w:rPr>
          <w:rFonts w:ascii="標楷體" w:eastAsia="標楷體" w:hAnsi="標楷體" w:hint="eastAsia"/>
          <w:kern w:val="0"/>
          <w:sz w:val="28"/>
          <w:szCs w:val="28"/>
        </w:rPr>
        <w:t>6094</w:t>
      </w:r>
      <w:r w:rsidR="00F037D6">
        <w:rPr>
          <w:rFonts w:ascii="標楷體" w:eastAsia="標楷體" w:hAnsi="標楷體" w:hint="eastAsia"/>
          <w:kern w:val="0"/>
          <w:sz w:val="28"/>
          <w:szCs w:val="28"/>
        </w:rPr>
        <w:t>，並請</w:t>
      </w:r>
      <w:r w:rsidR="00F037D6" w:rsidRPr="006A546E">
        <w:rPr>
          <w:rFonts w:ascii="標楷體" w:eastAsia="標楷體" w:hAnsi="標楷體" w:hint="eastAsia"/>
          <w:b/>
          <w:kern w:val="0"/>
          <w:sz w:val="28"/>
          <w:szCs w:val="28"/>
        </w:rPr>
        <w:t>務必來電確認</w:t>
      </w:r>
      <w:r w:rsidR="00F037D6">
        <w:rPr>
          <w:rFonts w:ascii="標楷體" w:eastAsia="標楷體" w:hAnsi="標楷體" w:hint="eastAsia"/>
          <w:kern w:val="0"/>
          <w:sz w:val="28"/>
          <w:szCs w:val="28"/>
        </w:rPr>
        <w:t>是否</w:t>
      </w:r>
      <w:r w:rsidR="00FA5460">
        <w:rPr>
          <w:rFonts w:ascii="標楷體" w:eastAsia="標楷體" w:hAnsi="標楷體" w:hint="eastAsia"/>
          <w:kern w:val="0"/>
          <w:sz w:val="28"/>
          <w:szCs w:val="28"/>
        </w:rPr>
        <w:t>傳真成功</w:t>
      </w:r>
      <w:r w:rsidR="006A546E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3E3096" w:rsidRPr="00FE2386" w:rsidRDefault="003E3096" w:rsidP="005F4D96">
      <w:pPr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(2)</w:t>
      </w:r>
      <w:r w:rsidRPr="00855EE1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E-mail：寄至</w:t>
      </w:r>
      <w:hyperlink r:id="rId9" w:history="1">
        <w:r w:rsidRPr="00FE2386">
          <w:rPr>
            <w:rFonts w:ascii="標楷體" w:eastAsia="標楷體" w:hAnsi="標楷體" w:hint="eastAsia"/>
            <w:kern w:val="0"/>
            <w:sz w:val="28"/>
            <w:szCs w:val="28"/>
          </w:rPr>
          <w:t>044072@mail.tycg.gov.tw</w:t>
        </w:r>
      </w:hyperlink>
    </w:p>
    <w:p w:rsidR="003E3096" w:rsidRDefault="003E3096" w:rsidP="005F4D96">
      <w:pPr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主旨註明 『報名 103年度 家庭日活動</w:t>
      </w:r>
      <w:r w:rsidR="005F4D96">
        <w:rPr>
          <w:rFonts w:ascii="標楷體" w:eastAsia="標楷體" w:hAnsi="標楷體"/>
          <w:kern w:val="0"/>
          <w:sz w:val="28"/>
          <w:szCs w:val="28"/>
        </w:rPr>
        <w:t>—</w:t>
      </w:r>
      <w:r w:rsidR="006A546E">
        <w:rPr>
          <w:rFonts w:ascii="標楷體" w:eastAsia="標楷體" w:hAnsi="標楷體" w:hint="eastAsia"/>
          <w:kern w:val="0"/>
          <w:sz w:val="28"/>
          <w:szCs w:val="28"/>
        </w:rPr>
        <w:t>姓名○○○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』           </w:t>
      </w:r>
    </w:p>
    <w:p w:rsidR="003E3096" w:rsidRDefault="003E3096" w:rsidP="005F4D96">
      <w:pPr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(3)寄件：桃園縣政府</w:t>
      </w:r>
      <w:r w:rsidRPr="00F1495C">
        <w:rPr>
          <w:rFonts w:ascii="標楷體" w:eastAsia="標楷體" w:hAnsi="標楷體" w:hint="eastAsia"/>
          <w:kern w:val="0"/>
          <w:sz w:val="28"/>
          <w:szCs w:val="28"/>
        </w:rPr>
        <w:t>原住民行政局</w:t>
      </w:r>
      <w:r w:rsidR="00F037D6">
        <w:rPr>
          <w:rFonts w:ascii="標楷體" w:eastAsia="標楷體" w:hAnsi="標楷體" w:hint="eastAsia"/>
          <w:kern w:val="0"/>
          <w:sz w:val="28"/>
          <w:szCs w:val="28"/>
        </w:rPr>
        <w:t>(33</w:t>
      </w:r>
      <w:r w:rsidR="005F4D96">
        <w:rPr>
          <w:rFonts w:ascii="標楷體" w:eastAsia="標楷體" w:hAnsi="標楷體" w:hint="eastAsia"/>
          <w:kern w:val="0"/>
          <w:sz w:val="28"/>
          <w:szCs w:val="28"/>
        </w:rPr>
        <w:t>0</w:t>
      </w:r>
      <w:r w:rsidRPr="00B60413">
        <w:rPr>
          <w:rFonts w:ascii="標楷體" w:eastAsia="標楷體" w:hAnsi="標楷體" w:hint="eastAsia"/>
          <w:kern w:val="0"/>
          <w:sz w:val="28"/>
          <w:szCs w:val="28"/>
        </w:rPr>
        <w:t>桃園市縣府路</w:t>
      </w:r>
      <w:r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Pr="00B60413">
        <w:rPr>
          <w:rFonts w:ascii="標楷體" w:eastAsia="標楷體" w:hAnsi="標楷體" w:hint="eastAsia"/>
          <w:kern w:val="0"/>
          <w:sz w:val="28"/>
          <w:szCs w:val="28"/>
        </w:rPr>
        <w:t>號</w:t>
      </w:r>
      <w:r>
        <w:rPr>
          <w:rFonts w:ascii="標楷體" w:eastAsia="標楷體" w:hAnsi="標楷體" w:hint="eastAsia"/>
          <w:kern w:val="0"/>
          <w:sz w:val="28"/>
          <w:szCs w:val="28"/>
        </w:rPr>
        <w:t>6F)  潘</w:t>
      </w:r>
      <w:r w:rsidRPr="00F1495C">
        <w:rPr>
          <w:rFonts w:ascii="標楷體" w:eastAsia="標楷體" w:hAnsi="標楷體" w:hint="eastAsia"/>
          <w:kern w:val="0"/>
          <w:sz w:val="28"/>
          <w:szCs w:val="28"/>
        </w:rPr>
        <w:t>小姐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F1495C">
        <w:rPr>
          <w:rFonts w:ascii="標楷體" w:eastAsia="標楷體" w:hAnsi="標楷體" w:hint="eastAsia"/>
          <w:kern w:val="0"/>
          <w:sz w:val="28"/>
          <w:szCs w:val="28"/>
        </w:rPr>
        <w:t>收。</w:t>
      </w:r>
    </w:p>
    <w:p w:rsidR="003E3096" w:rsidRPr="00AB24B6" w:rsidRDefault="003E3096" w:rsidP="00AB24B6">
      <w:pPr>
        <w:spacing w:line="440" w:lineRule="exact"/>
        <w:jc w:val="both"/>
        <w:rPr>
          <w:rFonts w:ascii="細明體-ExtB" w:eastAsia="細明體-ExtB" w:hAnsi="細明體-ExtB"/>
          <w:kern w:val="0"/>
          <w:sz w:val="28"/>
          <w:szCs w:val="28"/>
        </w:rPr>
      </w:pPr>
      <w:r w:rsidRPr="00AB24B6">
        <w:rPr>
          <w:rFonts w:ascii="細明體-ExtB" w:eastAsia="細明體-ExtB" w:hAnsi="細明體-ExtB" w:hint="eastAsia"/>
          <w:kern w:val="0"/>
          <w:sz w:val="28"/>
          <w:szCs w:val="28"/>
        </w:rPr>
        <w:t xml:space="preserve"> </w:t>
      </w:r>
      <w:r w:rsidR="005F4D96" w:rsidRPr="00AB24B6">
        <w:rPr>
          <w:rFonts w:ascii="新細明體" w:hAnsi="新細明體" w:cs="新細明體" w:hint="eastAsia"/>
          <w:kern w:val="0"/>
          <w:sz w:val="28"/>
          <w:szCs w:val="28"/>
        </w:rPr>
        <w:t>※</w:t>
      </w:r>
      <w:r w:rsidR="00F037D6" w:rsidRPr="00AB24B6">
        <w:rPr>
          <w:rFonts w:ascii="新細明體" w:hAnsi="新細明體" w:cs="新細明體" w:hint="eastAsia"/>
          <w:kern w:val="0"/>
          <w:sz w:val="28"/>
          <w:szCs w:val="28"/>
        </w:rPr>
        <w:t>錄取</w:t>
      </w:r>
      <w:r w:rsidRPr="00AB24B6">
        <w:rPr>
          <w:rFonts w:ascii="新細明體" w:hAnsi="新細明體" w:cs="新細明體" w:hint="eastAsia"/>
          <w:kern w:val="0"/>
          <w:sz w:val="28"/>
          <w:szCs w:val="28"/>
        </w:rPr>
        <w:t>結果將於</w:t>
      </w:r>
      <w:r w:rsidR="00F037D6" w:rsidRPr="00AB24B6">
        <w:rPr>
          <w:rFonts w:ascii="細明體-ExtB" w:eastAsia="細明體-ExtB" w:hAnsi="細明體-ExtB" w:hint="eastAsia"/>
          <w:b/>
          <w:kern w:val="0"/>
          <w:sz w:val="28"/>
          <w:szCs w:val="28"/>
          <w:u w:val="single"/>
        </w:rPr>
        <w:t>9</w:t>
      </w:r>
      <w:r w:rsidR="00F037D6" w:rsidRPr="00AB24B6">
        <w:rPr>
          <w:rFonts w:ascii="新細明體" w:hAnsi="新細明體" w:cs="新細明體" w:hint="eastAsia"/>
          <w:b/>
          <w:kern w:val="0"/>
          <w:sz w:val="28"/>
          <w:szCs w:val="28"/>
          <w:u w:val="single"/>
        </w:rPr>
        <w:t>月</w:t>
      </w:r>
      <w:r w:rsidR="00F037D6" w:rsidRPr="00AB24B6">
        <w:rPr>
          <w:rFonts w:ascii="細明體-ExtB" w:eastAsia="細明體-ExtB" w:hAnsi="細明體-ExtB" w:hint="eastAsia"/>
          <w:b/>
          <w:kern w:val="0"/>
          <w:sz w:val="28"/>
          <w:szCs w:val="28"/>
          <w:u w:val="single"/>
        </w:rPr>
        <w:t>17</w:t>
      </w:r>
      <w:r w:rsidR="00F037D6" w:rsidRPr="00AB24B6">
        <w:rPr>
          <w:rFonts w:ascii="新細明體" w:hAnsi="新細明體" w:cs="新細明體" w:hint="eastAsia"/>
          <w:b/>
          <w:kern w:val="0"/>
          <w:sz w:val="28"/>
          <w:szCs w:val="28"/>
          <w:u w:val="single"/>
        </w:rPr>
        <w:t>日</w:t>
      </w:r>
      <w:r w:rsidR="00F037D6" w:rsidRPr="00AB24B6">
        <w:rPr>
          <w:rFonts w:ascii="新細明體" w:hAnsi="新細明體" w:cs="新細明體" w:hint="eastAsia"/>
          <w:kern w:val="0"/>
          <w:sz w:val="28"/>
          <w:szCs w:val="28"/>
        </w:rPr>
        <w:t>於</w:t>
      </w:r>
      <w:r w:rsidR="005F4D96" w:rsidRPr="00AB24B6">
        <w:rPr>
          <w:rFonts w:ascii="新細明體" w:hAnsi="新細明體" w:cs="新細明體" w:hint="eastAsia"/>
          <w:kern w:val="0"/>
          <w:sz w:val="28"/>
          <w:szCs w:val="28"/>
        </w:rPr>
        <w:t>原民</w:t>
      </w:r>
      <w:r w:rsidRPr="00AB24B6">
        <w:rPr>
          <w:rFonts w:ascii="新細明體" w:hAnsi="新細明體" w:cs="新細明體" w:hint="eastAsia"/>
          <w:kern w:val="0"/>
          <w:sz w:val="28"/>
          <w:szCs w:val="28"/>
        </w:rPr>
        <w:t>局網公告，並會有專人聯絡確認</w:t>
      </w:r>
      <w:r w:rsidR="00F037D6" w:rsidRPr="00AB24B6">
        <w:rPr>
          <w:rFonts w:ascii="新細明體" w:hAnsi="新細明體" w:cs="新細明體" w:hint="eastAsia"/>
          <w:kern w:val="0"/>
          <w:sz w:val="28"/>
          <w:szCs w:val="28"/>
        </w:rPr>
        <w:t>報名成功。</w:t>
      </w:r>
    </w:p>
    <w:p w:rsidR="003E3096" w:rsidRPr="001B087D" w:rsidRDefault="003E3096" w:rsidP="00AB24B6">
      <w:pPr>
        <w:spacing w:line="400" w:lineRule="exact"/>
        <w:ind w:left="1417" w:hangingChars="506" w:hanging="1417"/>
        <w:rPr>
          <w:rFonts w:ascii="標楷體" w:eastAsia="標楷體" w:hAnsi="標楷體"/>
          <w:kern w:val="0"/>
          <w:sz w:val="28"/>
          <w:szCs w:val="28"/>
        </w:rPr>
      </w:pPr>
      <w:r w:rsidRPr="00AB24B6">
        <w:rPr>
          <w:rFonts w:ascii="標楷體" w:eastAsia="標楷體" w:hAnsi="標楷體" w:hint="eastAsia"/>
          <w:kern w:val="0"/>
          <w:sz w:val="28"/>
          <w:szCs w:val="28"/>
        </w:rPr>
        <w:t>3.參加人員</w:t>
      </w:r>
      <w:r>
        <w:rPr>
          <w:rFonts w:ascii="標楷體" w:eastAsia="標楷體" w:hAnsi="標楷體" w:hint="eastAsia"/>
          <w:kern w:val="0"/>
          <w:sz w:val="28"/>
          <w:szCs w:val="28"/>
        </w:rPr>
        <w:t>：請攜帶</w:t>
      </w:r>
      <w:r w:rsidRPr="006A546E">
        <w:rPr>
          <w:rFonts w:ascii="標楷體" w:eastAsia="標楷體" w:hAnsi="標楷體" w:hint="eastAsia"/>
          <w:kern w:val="0"/>
          <w:sz w:val="28"/>
          <w:szCs w:val="28"/>
        </w:rPr>
        <w:t>身分證及健保卡</w:t>
      </w:r>
      <w:r>
        <w:rPr>
          <w:rFonts w:ascii="標楷體" w:eastAsia="標楷體" w:hAnsi="標楷體" w:hint="eastAsia"/>
          <w:kern w:val="0"/>
          <w:sz w:val="28"/>
          <w:szCs w:val="28"/>
        </w:rPr>
        <w:t>以備需要(若有特殊病史煩請先行告知)。</w:t>
      </w:r>
    </w:p>
    <w:p w:rsidR="00F037D6" w:rsidRPr="00AB24B6" w:rsidRDefault="003E3096" w:rsidP="00AB24B6">
      <w:pPr>
        <w:spacing w:line="400" w:lineRule="exact"/>
        <w:ind w:left="1417" w:hangingChars="506" w:hanging="1417"/>
        <w:rPr>
          <w:rFonts w:ascii="標楷體" w:eastAsia="標楷體" w:hAnsi="標楷體"/>
          <w:kern w:val="0"/>
          <w:sz w:val="28"/>
          <w:szCs w:val="28"/>
        </w:rPr>
      </w:pPr>
      <w:r w:rsidRPr="00AB24B6"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="00F037D6" w:rsidRPr="00AB24B6">
        <w:rPr>
          <w:rFonts w:ascii="標楷體" w:eastAsia="標楷體" w:hAnsi="標楷體" w:hint="eastAsia"/>
          <w:kern w:val="0"/>
          <w:sz w:val="28"/>
          <w:szCs w:val="28"/>
        </w:rPr>
        <w:t>其他</w:t>
      </w:r>
    </w:p>
    <w:p w:rsidR="00F037D6" w:rsidRPr="00AB24B6" w:rsidRDefault="00F037D6" w:rsidP="00373154">
      <w:pPr>
        <w:spacing w:line="400" w:lineRule="exact"/>
        <w:ind w:left="426" w:hangingChars="152" w:hanging="42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(1)上車地點：</w:t>
      </w:r>
      <w:r w:rsidRPr="00AB24B6">
        <w:rPr>
          <w:rFonts w:ascii="標楷體" w:eastAsia="標楷體" w:hAnsi="標楷體" w:hint="eastAsia"/>
          <w:kern w:val="0"/>
          <w:sz w:val="28"/>
          <w:szCs w:val="28"/>
        </w:rPr>
        <w:t>本次活動會有</w:t>
      </w:r>
      <w:r w:rsidRPr="006A546E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四處上車地點</w:t>
      </w:r>
      <w:r w:rsidR="006A546E" w:rsidRPr="006A546E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與集合時間</w:t>
      </w:r>
      <w:r w:rsidRPr="00AB24B6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，務必勾選並準時抵達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proofErr w:type="gramStart"/>
      <w:r w:rsidRPr="00AB24B6">
        <w:rPr>
          <w:rFonts w:ascii="標楷體" w:eastAsia="標楷體" w:hAnsi="標楷體" w:hint="eastAsia"/>
          <w:kern w:val="0"/>
          <w:sz w:val="28"/>
          <w:szCs w:val="28"/>
        </w:rPr>
        <w:t>未勾選</w:t>
      </w:r>
      <w:proofErr w:type="gramEnd"/>
      <w:r w:rsidRPr="00AB24B6">
        <w:rPr>
          <w:rFonts w:ascii="標楷體" w:eastAsia="標楷體" w:hAnsi="標楷體" w:hint="eastAsia"/>
          <w:kern w:val="0"/>
          <w:sz w:val="28"/>
          <w:szCs w:val="28"/>
        </w:rPr>
        <w:t>者視為自行前往，</w:t>
      </w:r>
      <w:r w:rsidRPr="00AB24B6">
        <w:rPr>
          <w:rFonts w:ascii="標楷體" w:eastAsia="標楷體" w:hAnsi="標楷體" w:hint="eastAsia"/>
          <w:b/>
          <w:kern w:val="0"/>
          <w:sz w:val="28"/>
          <w:szCs w:val="28"/>
        </w:rPr>
        <w:t>遲到者逾時不候。</w:t>
      </w:r>
    </w:p>
    <w:p w:rsidR="00373154" w:rsidRPr="00373154" w:rsidRDefault="00F037D6" w:rsidP="00373154">
      <w:pPr>
        <w:spacing w:line="400" w:lineRule="exact"/>
        <w:ind w:left="426" w:hangingChars="152" w:hanging="426"/>
        <w:rPr>
          <w:rFonts w:ascii="標楷體" w:eastAsia="標楷體" w:hAnsi="標楷體"/>
          <w:kern w:val="0"/>
          <w:sz w:val="28"/>
          <w:szCs w:val="28"/>
        </w:rPr>
      </w:pPr>
      <w:r w:rsidRPr="00373154">
        <w:rPr>
          <w:rFonts w:ascii="標楷體" w:eastAsia="標楷體" w:hAnsi="標楷體" w:hint="eastAsia"/>
          <w:kern w:val="0"/>
          <w:sz w:val="28"/>
          <w:szCs w:val="28"/>
        </w:rPr>
        <w:t>(2)</w:t>
      </w:r>
      <w:r w:rsidR="00373154" w:rsidRPr="00373154">
        <w:rPr>
          <w:rFonts w:ascii="標楷體" w:eastAsia="標楷體" w:hAnsi="標楷體" w:hint="eastAsia"/>
          <w:kern w:val="0"/>
          <w:sz w:val="28"/>
          <w:szCs w:val="28"/>
        </w:rPr>
        <w:t>本活動適合參與</w:t>
      </w:r>
      <w:r w:rsidR="006A546E">
        <w:rPr>
          <w:rFonts w:ascii="標楷體" w:eastAsia="標楷體" w:hAnsi="標楷體" w:hint="eastAsia"/>
          <w:kern w:val="0"/>
          <w:sz w:val="28"/>
          <w:szCs w:val="28"/>
        </w:rPr>
        <w:t>孩童</w:t>
      </w:r>
      <w:r w:rsidR="00373154" w:rsidRPr="00373154">
        <w:rPr>
          <w:rFonts w:ascii="標楷體" w:eastAsia="標楷體" w:hAnsi="標楷體" w:hint="eastAsia"/>
          <w:kern w:val="0"/>
          <w:sz w:val="28"/>
          <w:szCs w:val="28"/>
        </w:rPr>
        <w:t>年齡為7歲至15歲成員，若有非此歲數成員煩請自行評估是否參加</w:t>
      </w:r>
      <w:r w:rsidR="00373154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73154" w:rsidRPr="00373154">
        <w:rPr>
          <w:rFonts w:ascii="標楷體" w:eastAsia="標楷體" w:hAnsi="標楷體" w:hint="eastAsia"/>
          <w:kern w:val="0"/>
          <w:sz w:val="28"/>
          <w:szCs w:val="28"/>
        </w:rPr>
        <w:t>並以不影響活動進行為原則。</w:t>
      </w:r>
    </w:p>
    <w:p w:rsidR="006A546E" w:rsidRPr="006A546E" w:rsidRDefault="00373154" w:rsidP="006A546E">
      <w:pPr>
        <w:spacing w:line="400" w:lineRule="exact"/>
        <w:ind w:left="1418" w:hangingChars="506" w:hanging="1418"/>
        <w:rPr>
          <w:rFonts w:ascii="標楷體" w:eastAsia="標楷體" w:hAnsi="標楷體" w:hint="eastAsia"/>
          <w:b/>
          <w:kern w:val="0"/>
          <w:sz w:val="28"/>
          <w:szCs w:val="28"/>
        </w:rPr>
      </w:pPr>
      <w:r w:rsidRPr="006A546E">
        <w:rPr>
          <w:rFonts w:ascii="標楷體" w:eastAsia="標楷體" w:hAnsi="標楷體" w:hint="eastAsia"/>
          <w:b/>
          <w:kern w:val="0"/>
          <w:sz w:val="28"/>
          <w:szCs w:val="28"/>
        </w:rPr>
        <w:t>(3)</w:t>
      </w:r>
      <w:r w:rsidR="006A546E" w:rsidRPr="006A546E">
        <w:rPr>
          <w:rFonts w:ascii="標楷體" w:eastAsia="標楷體" w:hAnsi="標楷體" w:hint="eastAsia"/>
          <w:b/>
          <w:kern w:val="0"/>
          <w:sz w:val="28"/>
          <w:szCs w:val="28"/>
        </w:rPr>
        <w:t>每一家庭須有至少</w:t>
      </w:r>
      <w:proofErr w:type="gramStart"/>
      <w:r w:rsidR="006A546E" w:rsidRPr="006A546E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proofErr w:type="gramEnd"/>
      <w:r w:rsidR="006A546E" w:rsidRPr="006A546E">
        <w:rPr>
          <w:rFonts w:ascii="標楷體" w:eastAsia="標楷體" w:hAnsi="標楷體" w:hint="eastAsia"/>
          <w:b/>
          <w:kern w:val="0"/>
          <w:sz w:val="28"/>
          <w:szCs w:val="28"/>
        </w:rPr>
        <w:t>成年親屬陪同方可參加。</w:t>
      </w:r>
    </w:p>
    <w:p w:rsidR="00544CDB" w:rsidRPr="003E3096" w:rsidRDefault="006A546E" w:rsidP="006A546E">
      <w:pPr>
        <w:spacing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(4)</w:t>
      </w:r>
      <w:r w:rsidR="003E3096" w:rsidRPr="00544CDB">
        <w:rPr>
          <w:rFonts w:ascii="標楷體" w:eastAsia="標楷體" w:hAnsi="標楷體" w:hint="eastAsia"/>
          <w:kern w:val="0"/>
          <w:sz w:val="28"/>
          <w:szCs w:val="28"/>
        </w:rPr>
        <w:t>其他問題</w:t>
      </w:r>
      <w:r w:rsidR="003E3096">
        <w:rPr>
          <w:rFonts w:ascii="標楷體" w:eastAsia="標楷體" w:hAnsi="標楷體" w:hint="eastAsia"/>
          <w:kern w:val="0"/>
          <w:sz w:val="28"/>
          <w:szCs w:val="28"/>
        </w:rPr>
        <w:t xml:space="preserve">煩請洽 </w:t>
      </w:r>
      <w:r w:rsidR="003E3096" w:rsidRPr="00544CDB">
        <w:rPr>
          <w:rFonts w:ascii="標楷體" w:eastAsia="標楷體" w:hAnsi="標楷體" w:hint="eastAsia"/>
          <w:kern w:val="0"/>
          <w:sz w:val="28"/>
          <w:szCs w:val="28"/>
        </w:rPr>
        <w:t>桃園縣原</w:t>
      </w:r>
      <w:r w:rsidR="003E3096">
        <w:rPr>
          <w:rFonts w:ascii="標楷體" w:eastAsia="標楷體" w:hAnsi="標楷體" w:hint="eastAsia"/>
          <w:kern w:val="0"/>
          <w:sz w:val="28"/>
          <w:szCs w:val="28"/>
        </w:rPr>
        <w:t>住</w:t>
      </w:r>
      <w:r w:rsidR="003E3096" w:rsidRPr="00544CDB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="003E3096">
        <w:rPr>
          <w:rFonts w:ascii="標楷體" w:eastAsia="標楷體" w:hAnsi="標楷體" w:hint="eastAsia"/>
          <w:kern w:val="0"/>
          <w:sz w:val="28"/>
          <w:szCs w:val="28"/>
        </w:rPr>
        <w:t>行政</w:t>
      </w:r>
      <w:r w:rsidR="003E3096" w:rsidRPr="00544CDB">
        <w:rPr>
          <w:rFonts w:ascii="標楷體" w:eastAsia="標楷體" w:hAnsi="標楷體" w:hint="eastAsia"/>
          <w:kern w:val="0"/>
          <w:sz w:val="28"/>
          <w:szCs w:val="28"/>
        </w:rPr>
        <w:t>局 潘小姐</w:t>
      </w:r>
      <w:r w:rsidR="003E3096">
        <w:rPr>
          <w:rFonts w:ascii="標楷體" w:eastAsia="標楷體" w:hAnsi="標楷體" w:hint="eastAsia"/>
          <w:kern w:val="0"/>
          <w:sz w:val="28"/>
          <w:szCs w:val="28"/>
        </w:rPr>
        <w:t xml:space="preserve"> (03)3322-101 轉</w:t>
      </w:r>
      <w:r w:rsidR="005F4D96">
        <w:rPr>
          <w:rFonts w:ascii="標楷體" w:eastAsia="標楷體" w:hAnsi="標楷體" w:hint="eastAsia"/>
          <w:kern w:val="0"/>
          <w:sz w:val="28"/>
          <w:szCs w:val="28"/>
        </w:rPr>
        <w:t>6682-</w:t>
      </w:r>
      <w:r w:rsidR="003E3096">
        <w:rPr>
          <w:rFonts w:ascii="標楷體" w:eastAsia="標楷體" w:hAnsi="標楷體" w:hint="eastAsia"/>
          <w:kern w:val="0"/>
          <w:sz w:val="28"/>
          <w:szCs w:val="28"/>
        </w:rPr>
        <w:t>6685</w:t>
      </w:r>
      <w:r w:rsidR="005D31C1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sectPr w:rsidR="00544CDB" w:rsidRPr="003E3096" w:rsidSect="006A546E">
      <w:footerReference w:type="default" r:id="rId10"/>
      <w:pgSz w:w="11906" w:h="16838"/>
      <w:pgMar w:top="567" w:right="849" w:bottom="851" w:left="1134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B0" w:rsidRDefault="00E57DB0" w:rsidP="002E6F10">
      <w:r>
        <w:separator/>
      </w:r>
    </w:p>
  </w:endnote>
  <w:endnote w:type="continuationSeparator" w:id="0">
    <w:p w:rsidR="00E57DB0" w:rsidRDefault="00E57DB0" w:rsidP="002E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37F" w:rsidRDefault="00C31116">
    <w:pPr>
      <w:pStyle w:val="a8"/>
      <w:jc w:val="center"/>
    </w:pPr>
    <w:r w:rsidRPr="002B737F">
      <w:rPr>
        <w:sz w:val="28"/>
        <w:szCs w:val="28"/>
      </w:rPr>
      <w:fldChar w:fldCharType="begin"/>
    </w:r>
    <w:r w:rsidR="002B737F" w:rsidRPr="002B737F">
      <w:rPr>
        <w:sz w:val="28"/>
        <w:szCs w:val="28"/>
      </w:rPr>
      <w:instrText>PAGE   \* MERGEFORMAT</w:instrText>
    </w:r>
    <w:r w:rsidRPr="002B737F">
      <w:rPr>
        <w:sz w:val="28"/>
        <w:szCs w:val="28"/>
      </w:rPr>
      <w:fldChar w:fldCharType="separate"/>
    </w:r>
    <w:r w:rsidR="001D795F" w:rsidRPr="001D795F">
      <w:rPr>
        <w:noProof/>
        <w:sz w:val="28"/>
        <w:szCs w:val="28"/>
        <w:lang w:val="zh-TW"/>
      </w:rPr>
      <w:t>2</w:t>
    </w:r>
    <w:r w:rsidRPr="002B737F">
      <w:rPr>
        <w:sz w:val="28"/>
        <w:szCs w:val="28"/>
      </w:rPr>
      <w:fldChar w:fldCharType="end"/>
    </w:r>
  </w:p>
  <w:p w:rsidR="002B737F" w:rsidRDefault="002B73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B0" w:rsidRDefault="00E57DB0" w:rsidP="002E6F10">
      <w:r>
        <w:separator/>
      </w:r>
    </w:p>
  </w:footnote>
  <w:footnote w:type="continuationSeparator" w:id="0">
    <w:p w:rsidR="00E57DB0" w:rsidRDefault="00E57DB0" w:rsidP="002E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6F4"/>
    <w:multiLevelType w:val="hybridMultilevel"/>
    <w:tmpl w:val="90967546"/>
    <w:lvl w:ilvl="0" w:tplc="D9B0E8C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F0"/>
    <w:rsid w:val="00052430"/>
    <w:rsid w:val="000613A2"/>
    <w:rsid w:val="00061FB1"/>
    <w:rsid w:val="00073961"/>
    <w:rsid w:val="0009237F"/>
    <w:rsid w:val="00095797"/>
    <w:rsid w:val="001024A5"/>
    <w:rsid w:val="00133498"/>
    <w:rsid w:val="00145E9B"/>
    <w:rsid w:val="001611FF"/>
    <w:rsid w:val="001B087D"/>
    <w:rsid w:val="001D795F"/>
    <w:rsid w:val="001F58AB"/>
    <w:rsid w:val="002065EB"/>
    <w:rsid w:val="00214168"/>
    <w:rsid w:val="002443DA"/>
    <w:rsid w:val="00245457"/>
    <w:rsid w:val="002520B0"/>
    <w:rsid w:val="002912DA"/>
    <w:rsid w:val="002B737F"/>
    <w:rsid w:val="002E3441"/>
    <w:rsid w:val="002E6F10"/>
    <w:rsid w:val="0032596B"/>
    <w:rsid w:val="00337E9D"/>
    <w:rsid w:val="00373154"/>
    <w:rsid w:val="00382F44"/>
    <w:rsid w:val="00386AC6"/>
    <w:rsid w:val="003910AB"/>
    <w:rsid w:val="003A53D6"/>
    <w:rsid w:val="003B4872"/>
    <w:rsid w:val="003C0FE9"/>
    <w:rsid w:val="003E3096"/>
    <w:rsid w:val="003F19F0"/>
    <w:rsid w:val="004543E1"/>
    <w:rsid w:val="00481167"/>
    <w:rsid w:val="00496E5D"/>
    <w:rsid w:val="004A032B"/>
    <w:rsid w:val="004D3EC8"/>
    <w:rsid w:val="004E4C9D"/>
    <w:rsid w:val="00517335"/>
    <w:rsid w:val="00535D4B"/>
    <w:rsid w:val="00544CDB"/>
    <w:rsid w:val="00546C49"/>
    <w:rsid w:val="00566782"/>
    <w:rsid w:val="005D31C1"/>
    <w:rsid w:val="005F1C01"/>
    <w:rsid w:val="005F4D96"/>
    <w:rsid w:val="0062308F"/>
    <w:rsid w:val="00647B0B"/>
    <w:rsid w:val="00647E30"/>
    <w:rsid w:val="00660576"/>
    <w:rsid w:val="00673135"/>
    <w:rsid w:val="00674C23"/>
    <w:rsid w:val="0067657C"/>
    <w:rsid w:val="00693B81"/>
    <w:rsid w:val="006A546E"/>
    <w:rsid w:val="00730112"/>
    <w:rsid w:val="007663C7"/>
    <w:rsid w:val="007D4D34"/>
    <w:rsid w:val="00802C14"/>
    <w:rsid w:val="00855057"/>
    <w:rsid w:val="00855EE1"/>
    <w:rsid w:val="008662D6"/>
    <w:rsid w:val="008902E0"/>
    <w:rsid w:val="008A523E"/>
    <w:rsid w:val="008F6680"/>
    <w:rsid w:val="009049AC"/>
    <w:rsid w:val="009353FF"/>
    <w:rsid w:val="009675ED"/>
    <w:rsid w:val="00993161"/>
    <w:rsid w:val="009D6DF2"/>
    <w:rsid w:val="009D71CF"/>
    <w:rsid w:val="00A239FE"/>
    <w:rsid w:val="00A53F0C"/>
    <w:rsid w:val="00A66653"/>
    <w:rsid w:val="00A75177"/>
    <w:rsid w:val="00A77088"/>
    <w:rsid w:val="00A97117"/>
    <w:rsid w:val="00AB24B6"/>
    <w:rsid w:val="00AB34C3"/>
    <w:rsid w:val="00AC1F54"/>
    <w:rsid w:val="00B0723C"/>
    <w:rsid w:val="00B15E60"/>
    <w:rsid w:val="00B364D4"/>
    <w:rsid w:val="00B55C29"/>
    <w:rsid w:val="00B60413"/>
    <w:rsid w:val="00B71F6E"/>
    <w:rsid w:val="00B72967"/>
    <w:rsid w:val="00BD66B2"/>
    <w:rsid w:val="00BE2F1C"/>
    <w:rsid w:val="00BF4A03"/>
    <w:rsid w:val="00C115E5"/>
    <w:rsid w:val="00C31116"/>
    <w:rsid w:val="00C64255"/>
    <w:rsid w:val="00C84B67"/>
    <w:rsid w:val="00C87860"/>
    <w:rsid w:val="00C9110F"/>
    <w:rsid w:val="00CA2584"/>
    <w:rsid w:val="00CC4F5D"/>
    <w:rsid w:val="00CD0E08"/>
    <w:rsid w:val="00CE7D84"/>
    <w:rsid w:val="00D70560"/>
    <w:rsid w:val="00D94B5D"/>
    <w:rsid w:val="00DE3F0D"/>
    <w:rsid w:val="00E27898"/>
    <w:rsid w:val="00E3314C"/>
    <w:rsid w:val="00E35C9A"/>
    <w:rsid w:val="00E5595C"/>
    <w:rsid w:val="00E57A33"/>
    <w:rsid w:val="00E57DB0"/>
    <w:rsid w:val="00EA7640"/>
    <w:rsid w:val="00EC2B7B"/>
    <w:rsid w:val="00F037D6"/>
    <w:rsid w:val="00F84BB2"/>
    <w:rsid w:val="00FA5460"/>
    <w:rsid w:val="00FB1DD5"/>
    <w:rsid w:val="00FE2290"/>
    <w:rsid w:val="00FE2386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088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77088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E6F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E6F10"/>
    <w:rPr>
      <w:sz w:val="20"/>
      <w:szCs w:val="20"/>
    </w:rPr>
  </w:style>
  <w:style w:type="character" w:styleId="aa">
    <w:name w:val="Hyperlink"/>
    <w:uiPriority w:val="99"/>
    <w:unhideWhenUsed/>
    <w:rsid w:val="00A97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A54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088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A77088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E6F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6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E6F10"/>
    <w:rPr>
      <w:sz w:val="20"/>
      <w:szCs w:val="20"/>
    </w:rPr>
  </w:style>
  <w:style w:type="character" w:styleId="aa">
    <w:name w:val="Hyperlink"/>
    <w:uiPriority w:val="99"/>
    <w:unhideWhenUsed/>
    <w:rsid w:val="00A97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A54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044072@mail.tycg.gov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4072\Desktop\103&#24180;&#24230;&#26691;&#22290;&#32291;&#21407;&#20303;&#27665;&#23478;&#24237;&#35242;&#32887;&#27963;&#21205;&#12304;&#22577;&#21517;&#31777;&#31456;&#12305;2003&#292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C6C4-5DFD-4786-874A-61219A8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103年度桃園縣原住民家庭親職活動【報名簡章】2003版</Template>
  <TotalTime>59</TotalTime>
  <Pages>1</Pages>
  <Words>264</Words>
  <Characters>1511</Characters>
  <Application>Microsoft Office Word</Application>
  <DocSecurity>0</DocSecurity>
  <Lines>12</Lines>
  <Paragraphs>3</Paragraphs>
  <ScaleCrop>false</ScaleCrop>
  <Company>SYNNEX</Company>
  <LinksUpToDate>false</LinksUpToDate>
  <CharactersWithSpaces>1772</CharactersWithSpaces>
  <SharedDoc>false</SharedDoc>
  <HLinks>
    <vt:vector size="6" baseType="variant">
      <vt:variant>
        <vt:i4>1245229</vt:i4>
      </vt:variant>
      <vt:variant>
        <vt:i4>0</vt:i4>
      </vt:variant>
      <vt:variant>
        <vt:i4>0</vt:i4>
      </vt:variant>
      <vt:variant>
        <vt:i4>5</vt:i4>
      </vt:variant>
      <vt:variant>
        <vt:lpwstr>mailto:044072@mail.tycg.gov.tw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潘旻真</dc:creator>
  <cp:lastModifiedBy>潘旻真</cp:lastModifiedBy>
  <cp:revision>13</cp:revision>
  <cp:lastPrinted>2014-09-04T01:44:00Z</cp:lastPrinted>
  <dcterms:created xsi:type="dcterms:W3CDTF">2014-09-03T08:31:00Z</dcterms:created>
  <dcterms:modified xsi:type="dcterms:W3CDTF">2014-09-04T01:59:00Z</dcterms:modified>
</cp:coreProperties>
</file>